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rPr>
          <w:rFonts w:ascii="黑体" w:hAnsi="黑体" w:eastAsia="黑体" w:cs="Times New Roman"/>
          <w:szCs w:val="32"/>
        </w:rPr>
      </w:pPr>
      <w:bookmarkStart w:id="0" w:name="_GoBack"/>
      <w:bookmarkEnd w:id="0"/>
      <w:r>
        <w:rPr>
          <w:rFonts w:hint="eastAsia" w:ascii="黑体" w:hAnsi="黑体" w:eastAsia="黑体" w:cs="Times New Roman"/>
          <w:szCs w:val="32"/>
        </w:rPr>
        <w:t>附件1</w:t>
      </w:r>
    </w:p>
    <w:p>
      <w:pPr>
        <w:spacing w:line="240" w:lineRule="exact"/>
        <w:ind w:firstLine="0"/>
        <w:rPr>
          <w:rFonts w:ascii="Calibri" w:hAnsi="Calibri" w:eastAsia="宋体" w:cs="Times New Roman"/>
          <w:sz w:val="21"/>
          <w:szCs w:val="32"/>
        </w:rPr>
      </w:pPr>
    </w:p>
    <w:p>
      <w:pPr>
        <w:spacing w:line="560" w:lineRule="exact"/>
        <w:ind w:firstLine="0"/>
        <w:jc w:val="center"/>
        <w:rPr>
          <w:rFonts w:ascii="方正小标宋简体" w:hAnsi="宋体" w:eastAsia="方正小标宋简体" w:cs="宋体"/>
          <w:kern w:val="0"/>
          <w:sz w:val="44"/>
          <w:szCs w:val="44"/>
        </w:rPr>
      </w:pPr>
      <w:r>
        <w:rPr>
          <w:rFonts w:hint="eastAsia" w:ascii="方正小标宋简体" w:hAnsi="宋体" w:eastAsia="方正小标宋简体" w:cs="宋体"/>
          <w:kern w:val="0"/>
          <w:sz w:val="44"/>
          <w:szCs w:val="44"/>
        </w:rPr>
        <w:t>参 赛 报 名 表</w:t>
      </w:r>
    </w:p>
    <w:p>
      <w:pPr>
        <w:spacing w:line="600" w:lineRule="exact"/>
        <w:ind w:firstLine="0"/>
        <w:jc w:val="center"/>
        <w:rPr>
          <w:rFonts w:ascii="方正小标宋简体" w:hAnsi="Calibri" w:eastAsia="方正小标宋简体" w:cs="Times New Roman"/>
          <w:sz w:val="44"/>
          <w:szCs w:val="32"/>
        </w:rPr>
      </w:pPr>
    </w:p>
    <w:tbl>
      <w:tblPr>
        <w:tblStyle w:val="6"/>
        <w:tblW w:w="92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5"/>
        <w:gridCol w:w="2285"/>
        <w:gridCol w:w="10"/>
        <w:gridCol w:w="1291"/>
        <w:gridCol w:w="1559"/>
        <w:gridCol w:w="50"/>
        <w:gridCol w:w="35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7" w:hRule="atLeast"/>
          <w:jc w:val="center"/>
        </w:trPr>
        <w:tc>
          <w:tcPr>
            <w:tcW w:w="9252" w:type="dxa"/>
            <w:gridSpan w:val="7"/>
            <w:vAlign w:val="center"/>
          </w:tcPr>
          <w:p>
            <w:pPr>
              <w:ind w:firstLine="0"/>
              <w:rPr>
                <w:rFonts w:ascii="宋体" w:hAnsi="宋体" w:eastAsia="宋体" w:cs="Times New Roman"/>
                <w:b/>
                <w:sz w:val="24"/>
                <w:szCs w:val="24"/>
              </w:rPr>
            </w:pPr>
            <w:r>
              <w:rPr>
                <w:rFonts w:hint="eastAsia" w:ascii="宋体" w:hAnsi="宋体" w:eastAsia="宋体" w:cs="Times New Roman"/>
                <w:b/>
                <w:sz w:val="24"/>
                <w:szCs w:val="24"/>
              </w:rPr>
              <w:t>所在城市：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7" w:hRule="atLeast"/>
          <w:jc w:val="center"/>
        </w:trPr>
        <w:tc>
          <w:tcPr>
            <w:tcW w:w="9252" w:type="dxa"/>
            <w:gridSpan w:val="7"/>
            <w:vAlign w:val="center"/>
          </w:tcPr>
          <w:p>
            <w:pPr>
              <w:ind w:firstLine="0"/>
              <w:rPr>
                <w:rFonts w:ascii="宋体" w:hAnsi="宋体" w:eastAsia="宋体" w:cs="Times New Roman"/>
                <w:b/>
                <w:sz w:val="24"/>
                <w:szCs w:val="24"/>
              </w:rPr>
            </w:pPr>
            <w:r>
              <w:rPr>
                <w:rFonts w:hint="eastAsia" w:ascii="宋体" w:hAnsi="宋体" w:eastAsia="宋体" w:cs="Times New Roman"/>
                <w:b/>
                <w:sz w:val="24"/>
                <w:szCs w:val="24"/>
              </w:rPr>
              <w:t>作品名称：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555" w:type="dxa"/>
            <w:vMerge w:val="restart"/>
            <w:vAlign w:val="center"/>
          </w:tcPr>
          <w:p>
            <w:pPr>
              <w:ind w:firstLine="0"/>
              <w:rPr>
                <w:rFonts w:ascii="宋体" w:hAnsi="宋体" w:eastAsia="宋体" w:cs="Times New Roman"/>
                <w:b/>
                <w:sz w:val="24"/>
                <w:szCs w:val="24"/>
              </w:rPr>
            </w:pPr>
            <w:r>
              <w:rPr>
                <w:rFonts w:hint="eastAsia" w:ascii="宋体" w:hAnsi="宋体" w:eastAsia="宋体" w:cs="Times New Roman"/>
                <w:b/>
                <w:sz w:val="24"/>
                <w:szCs w:val="24"/>
              </w:rPr>
              <w:t>个人报名</w:t>
            </w:r>
          </w:p>
        </w:tc>
        <w:tc>
          <w:tcPr>
            <w:tcW w:w="2285" w:type="dxa"/>
            <w:vAlign w:val="center"/>
          </w:tcPr>
          <w:p>
            <w:pPr>
              <w:ind w:firstLine="0"/>
              <w:rPr>
                <w:rFonts w:ascii="宋体" w:hAnsi="宋体" w:eastAsia="宋体" w:cs="Times New Roman"/>
                <w:sz w:val="24"/>
                <w:szCs w:val="24"/>
              </w:rPr>
            </w:pPr>
            <w:r>
              <w:rPr>
                <w:rFonts w:hint="eastAsia" w:ascii="宋体" w:hAnsi="宋体" w:eastAsia="宋体" w:cs="Times New Roman"/>
                <w:b/>
                <w:sz w:val="24"/>
                <w:szCs w:val="24"/>
              </w:rPr>
              <w:t>作者姓名</w:t>
            </w:r>
            <w:r>
              <w:rPr>
                <w:rFonts w:hint="eastAsia" w:ascii="宋体" w:hAnsi="宋体" w:eastAsia="宋体" w:cs="Times New Roman"/>
                <w:sz w:val="24"/>
                <w:szCs w:val="24"/>
              </w:rPr>
              <w:t>：</w:t>
            </w:r>
          </w:p>
        </w:tc>
        <w:tc>
          <w:tcPr>
            <w:tcW w:w="1301" w:type="dxa"/>
            <w:gridSpan w:val="2"/>
            <w:vAlign w:val="center"/>
          </w:tcPr>
          <w:p>
            <w:pPr>
              <w:ind w:firstLine="0"/>
              <w:rPr>
                <w:rFonts w:ascii="宋体" w:hAnsi="宋体" w:eastAsia="宋体" w:cs="Times New Roman"/>
                <w:sz w:val="24"/>
                <w:szCs w:val="24"/>
              </w:rPr>
            </w:pPr>
            <w:r>
              <w:rPr>
                <w:rFonts w:hint="eastAsia" w:ascii="宋体" w:hAnsi="宋体" w:eastAsia="宋体" w:cs="Times New Roman"/>
                <w:sz w:val="24"/>
                <w:szCs w:val="24"/>
              </w:rPr>
              <w:t>性别：</w:t>
            </w:r>
          </w:p>
        </w:tc>
        <w:tc>
          <w:tcPr>
            <w:tcW w:w="5111" w:type="dxa"/>
            <w:gridSpan w:val="3"/>
            <w:vAlign w:val="center"/>
          </w:tcPr>
          <w:p>
            <w:pPr>
              <w:ind w:firstLine="0"/>
              <w:rPr>
                <w:rFonts w:ascii="宋体" w:hAnsi="宋体" w:eastAsia="宋体" w:cs="Times New Roman"/>
                <w:sz w:val="24"/>
                <w:szCs w:val="24"/>
              </w:rPr>
            </w:pPr>
            <w:r>
              <w:rPr>
                <w:rFonts w:hint="eastAsia" w:ascii="宋体" w:hAnsi="宋体" w:eastAsia="宋体" w:cs="Times New Roman"/>
                <w:sz w:val="24"/>
                <w:szCs w:val="24"/>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2" w:hRule="atLeast"/>
          <w:jc w:val="center"/>
        </w:trPr>
        <w:tc>
          <w:tcPr>
            <w:tcW w:w="555" w:type="dxa"/>
            <w:vMerge w:val="continue"/>
            <w:vAlign w:val="center"/>
          </w:tcPr>
          <w:p>
            <w:pPr>
              <w:ind w:firstLine="0"/>
              <w:rPr>
                <w:rFonts w:ascii="宋体" w:hAnsi="宋体" w:eastAsia="宋体" w:cs="Times New Roman"/>
                <w:sz w:val="24"/>
                <w:szCs w:val="24"/>
              </w:rPr>
            </w:pPr>
          </w:p>
        </w:tc>
        <w:tc>
          <w:tcPr>
            <w:tcW w:w="8697" w:type="dxa"/>
            <w:gridSpan w:val="6"/>
            <w:vAlign w:val="center"/>
          </w:tcPr>
          <w:p>
            <w:pPr>
              <w:ind w:firstLine="0"/>
              <w:rPr>
                <w:rFonts w:ascii="宋体" w:hAnsi="宋体" w:eastAsia="宋体" w:cs="Times New Roman"/>
                <w:sz w:val="24"/>
                <w:szCs w:val="24"/>
              </w:rPr>
            </w:pPr>
            <w:r>
              <w:rPr>
                <w:rFonts w:hint="eastAsia" w:ascii="宋体" w:hAnsi="宋体" w:eastAsia="宋体" w:cs="Times New Roman"/>
                <w:sz w:val="24"/>
                <w:szCs w:val="24"/>
              </w:rPr>
              <w:t>身份证号：（获奖领奖须凭身份证领取）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1" w:hRule="atLeast"/>
          <w:jc w:val="center"/>
        </w:trPr>
        <w:tc>
          <w:tcPr>
            <w:tcW w:w="555" w:type="dxa"/>
            <w:vMerge w:val="continue"/>
            <w:vAlign w:val="center"/>
          </w:tcPr>
          <w:p>
            <w:pPr>
              <w:ind w:firstLine="0"/>
              <w:rPr>
                <w:rFonts w:ascii="宋体" w:hAnsi="宋体" w:eastAsia="宋体" w:cs="Times New Roman"/>
                <w:sz w:val="24"/>
                <w:szCs w:val="24"/>
              </w:rPr>
            </w:pPr>
          </w:p>
        </w:tc>
        <w:tc>
          <w:tcPr>
            <w:tcW w:w="8697" w:type="dxa"/>
            <w:gridSpan w:val="6"/>
            <w:vAlign w:val="center"/>
          </w:tcPr>
          <w:p>
            <w:pPr>
              <w:ind w:firstLine="0"/>
              <w:rPr>
                <w:rFonts w:ascii="宋体" w:hAnsi="宋体" w:eastAsia="宋体" w:cs="Times New Roman"/>
                <w:sz w:val="24"/>
                <w:szCs w:val="24"/>
              </w:rPr>
            </w:pPr>
            <w:r>
              <w:rPr>
                <w:rFonts w:hint="eastAsia" w:ascii="宋体" w:hAnsi="宋体" w:eastAsia="宋体" w:cs="Times New Roman"/>
                <w:sz w:val="24"/>
                <w:szCs w:val="24"/>
              </w:rPr>
              <w:t>通讯地址：                                 邮编：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2" w:hRule="atLeast"/>
          <w:jc w:val="center"/>
        </w:trPr>
        <w:tc>
          <w:tcPr>
            <w:tcW w:w="555" w:type="dxa"/>
            <w:vMerge w:val="continue"/>
            <w:vAlign w:val="center"/>
          </w:tcPr>
          <w:p>
            <w:pPr>
              <w:ind w:firstLine="0"/>
              <w:rPr>
                <w:rFonts w:ascii="宋体" w:hAnsi="宋体" w:eastAsia="宋体" w:cs="Times New Roman"/>
                <w:sz w:val="24"/>
                <w:szCs w:val="24"/>
              </w:rPr>
            </w:pPr>
          </w:p>
        </w:tc>
        <w:tc>
          <w:tcPr>
            <w:tcW w:w="2285" w:type="dxa"/>
            <w:vAlign w:val="center"/>
          </w:tcPr>
          <w:p>
            <w:pPr>
              <w:ind w:firstLine="0"/>
              <w:rPr>
                <w:rFonts w:ascii="宋体" w:hAnsi="宋体" w:eastAsia="宋体" w:cs="Times New Roman"/>
                <w:sz w:val="24"/>
                <w:szCs w:val="24"/>
              </w:rPr>
            </w:pPr>
            <w:r>
              <w:rPr>
                <w:rFonts w:hint="eastAsia" w:ascii="宋体" w:hAnsi="宋体" w:eastAsia="宋体" w:cs="Times New Roman"/>
                <w:sz w:val="24"/>
                <w:szCs w:val="24"/>
              </w:rPr>
              <w:t>手机号</w:t>
            </w:r>
          </w:p>
        </w:tc>
        <w:tc>
          <w:tcPr>
            <w:tcW w:w="2910" w:type="dxa"/>
            <w:gridSpan w:val="4"/>
            <w:vAlign w:val="center"/>
          </w:tcPr>
          <w:p>
            <w:pPr>
              <w:ind w:firstLine="0"/>
              <w:rPr>
                <w:rFonts w:ascii="宋体" w:hAnsi="宋体" w:eastAsia="宋体" w:cs="Times New Roman"/>
                <w:sz w:val="24"/>
                <w:szCs w:val="24"/>
              </w:rPr>
            </w:pPr>
            <w:r>
              <w:rPr>
                <w:rFonts w:hint="eastAsia" w:ascii="宋体" w:hAnsi="宋体" w:eastAsia="宋体" w:cs="Times New Roman"/>
                <w:sz w:val="24"/>
                <w:szCs w:val="24"/>
              </w:rPr>
              <w:t>微信号：</w:t>
            </w:r>
          </w:p>
        </w:tc>
        <w:tc>
          <w:tcPr>
            <w:tcW w:w="3502" w:type="dxa"/>
            <w:vAlign w:val="center"/>
          </w:tcPr>
          <w:p>
            <w:pPr>
              <w:ind w:firstLine="0"/>
              <w:rPr>
                <w:rFonts w:ascii="宋体" w:hAnsi="宋体" w:eastAsia="宋体" w:cs="Times New Roman"/>
                <w:sz w:val="24"/>
                <w:szCs w:val="24"/>
              </w:rPr>
            </w:pPr>
            <w:r>
              <w:rPr>
                <w:rFonts w:hint="eastAsia" w:ascii="宋体" w:hAnsi="宋体" w:eastAsia="宋体" w:cs="Times New Roman"/>
                <w:sz w:val="24"/>
                <w:szCs w:val="24"/>
              </w:rPr>
              <w:t>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2" w:hRule="atLeast"/>
          <w:jc w:val="center"/>
        </w:trPr>
        <w:tc>
          <w:tcPr>
            <w:tcW w:w="555" w:type="dxa"/>
            <w:vMerge w:val="restart"/>
            <w:vAlign w:val="center"/>
          </w:tcPr>
          <w:p>
            <w:pPr>
              <w:ind w:firstLine="0"/>
              <w:rPr>
                <w:rFonts w:ascii="宋体" w:hAnsi="宋体" w:eastAsia="宋体" w:cs="Times New Roman"/>
                <w:b/>
                <w:sz w:val="24"/>
                <w:szCs w:val="24"/>
              </w:rPr>
            </w:pPr>
            <w:r>
              <w:rPr>
                <w:rFonts w:hint="eastAsia" w:ascii="宋体" w:hAnsi="宋体" w:eastAsia="宋体" w:cs="Times New Roman"/>
                <w:b/>
                <w:sz w:val="24"/>
                <w:szCs w:val="24"/>
              </w:rPr>
              <w:t>单位报名</w:t>
            </w:r>
          </w:p>
        </w:tc>
        <w:tc>
          <w:tcPr>
            <w:tcW w:w="8697" w:type="dxa"/>
            <w:gridSpan w:val="6"/>
            <w:vAlign w:val="center"/>
          </w:tcPr>
          <w:p>
            <w:pPr>
              <w:ind w:firstLine="0"/>
              <w:rPr>
                <w:rFonts w:ascii="宋体" w:hAnsi="宋体" w:eastAsia="宋体" w:cs="Times New Roman"/>
                <w:b/>
                <w:sz w:val="24"/>
                <w:szCs w:val="24"/>
              </w:rPr>
            </w:pPr>
            <w:r>
              <w:rPr>
                <w:rFonts w:hint="eastAsia" w:ascii="宋体" w:hAnsi="宋体" w:eastAsia="宋体" w:cs="Times New Roman"/>
                <w:b/>
                <w:sz w:val="24"/>
                <w:szCs w:val="24"/>
              </w:rPr>
              <w:t>单位名称（与工商登记名称一致）：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6" w:hRule="atLeast"/>
          <w:jc w:val="center"/>
        </w:trPr>
        <w:tc>
          <w:tcPr>
            <w:tcW w:w="555" w:type="dxa"/>
            <w:vMerge w:val="continue"/>
            <w:vAlign w:val="center"/>
          </w:tcPr>
          <w:p>
            <w:pPr>
              <w:ind w:firstLine="0"/>
              <w:rPr>
                <w:rFonts w:ascii="宋体" w:hAnsi="宋体" w:eastAsia="宋体" w:cs="Times New Roman"/>
                <w:sz w:val="24"/>
                <w:szCs w:val="24"/>
              </w:rPr>
            </w:pPr>
          </w:p>
        </w:tc>
        <w:tc>
          <w:tcPr>
            <w:tcW w:w="8697" w:type="dxa"/>
            <w:gridSpan w:val="6"/>
            <w:vAlign w:val="center"/>
          </w:tcPr>
          <w:p>
            <w:pPr>
              <w:ind w:firstLine="0"/>
              <w:rPr>
                <w:rFonts w:ascii="宋体" w:hAnsi="宋体" w:eastAsia="宋体" w:cs="Times New Roman"/>
                <w:sz w:val="24"/>
                <w:szCs w:val="24"/>
              </w:rPr>
            </w:pPr>
            <w:r>
              <w:rPr>
                <w:rFonts w:hint="eastAsia" w:ascii="宋体" w:hAnsi="宋体" w:eastAsia="宋体" w:cs="Times New Roman"/>
                <w:sz w:val="24"/>
                <w:szCs w:val="24"/>
              </w:rPr>
              <w:t>通讯地址：                                 邮编：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jc w:val="center"/>
        </w:trPr>
        <w:tc>
          <w:tcPr>
            <w:tcW w:w="555" w:type="dxa"/>
            <w:vMerge w:val="continue"/>
            <w:vAlign w:val="center"/>
          </w:tcPr>
          <w:p>
            <w:pPr>
              <w:ind w:firstLine="0"/>
              <w:rPr>
                <w:rFonts w:ascii="宋体" w:hAnsi="宋体" w:eastAsia="宋体" w:cs="Times New Roman"/>
                <w:sz w:val="24"/>
                <w:szCs w:val="24"/>
              </w:rPr>
            </w:pPr>
          </w:p>
        </w:tc>
        <w:tc>
          <w:tcPr>
            <w:tcW w:w="2295" w:type="dxa"/>
            <w:gridSpan w:val="2"/>
            <w:vAlign w:val="center"/>
          </w:tcPr>
          <w:p>
            <w:pPr>
              <w:ind w:firstLine="0"/>
              <w:rPr>
                <w:rFonts w:ascii="宋体" w:hAnsi="宋体" w:eastAsia="宋体" w:cs="Times New Roman"/>
                <w:sz w:val="24"/>
                <w:szCs w:val="24"/>
              </w:rPr>
            </w:pPr>
            <w:r>
              <w:rPr>
                <w:rFonts w:hint="eastAsia" w:ascii="宋体" w:hAnsi="宋体" w:eastAsia="宋体" w:cs="Times New Roman"/>
                <w:sz w:val="24"/>
                <w:szCs w:val="24"/>
              </w:rPr>
              <w:t>单位联系人：</w:t>
            </w:r>
          </w:p>
        </w:tc>
        <w:tc>
          <w:tcPr>
            <w:tcW w:w="2850" w:type="dxa"/>
            <w:gridSpan w:val="2"/>
            <w:vAlign w:val="center"/>
          </w:tcPr>
          <w:p>
            <w:pPr>
              <w:ind w:firstLine="0"/>
              <w:rPr>
                <w:rFonts w:ascii="宋体" w:hAnsi="宋体" w:eastAsia="宋体" w:cs="Times New Roman"/>
                <w:sz w:val="24"/>
                <w:szCs w:val="24"/>
              </w:rPr>
            </w:pPr>
            <w:r>
              <w:rPr>
                <w:rFonts w:hint="eastAsia" w:ascii="宋体" w:hAnsi="宋体" w:eastAsia="宋体" w:cs="Times New Roman"/>
                <w:sz w:val="24"/>
                <w:szCs w:val="24"/>
              </w:rPr>
              <w:t>手机号:</w:t>
            </w:r>
          </w:p>
        </w:tc>
        <w:tc>
          <w:tcPr>
            <w:tcW w:w="3552" w:type="dxa"/>
            <w:gridSpan w:val="2"/>
            <w:vAlign w:val="center"/>
          </w:tcPr>
          <w:p>
            <w:pPr>
              <w:ind w:firstLine="0"/>
              <w:rPr>
                <w:rFonts w:ascii="宋体" w:hAnsi="宋体" w:eastAsia="宋体" w:cs="Times New Roman"/>
                <w:sz w:val="24"/>
                <w:szCs w:val="24"/>
              </w:rPr>
            </w:pPr>
            <w:r>
              <w:rPr>
                <w:rFonts w:hint="eastAsia" w:ascii="宋体" w:hAnsi="宋体" w:eastAsia="宋体" w:cs="Times New Roman"/>
                <w:sz w:val="24"/>
                <w:szCs w:val="24"/>
              </w:rPr>
              <w:t>微信号：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0" w:hRule="atLeast"/>
          <w:jc w:val="center"/>
        </w:trPr>
        <w:tc>
          <w:tcPr>
            <w:tcW w:w="555" w:type="dxa"/>
            <w:vMerge w:val="continue"/>
            <w:vAlign w:val="center"/>
          </w:tcPr>
          <w:p>
            <w:pPr>
              <w:ind w:firstLine="0"/>
              <w:rPr>
                <w:rFonts w:ascii="宋体" w:hAnsi="宋体" w:eastAsia="宋体" w:cs="Times New Roman"/>
                <w:sz w:val="24"/>
                <w:szCs w:val="24"/>
              </w:rPr>
            </w:pPr>
          </w:p>
        </w:tc>
        <w:tc>
          <w:tcPr>
            <w:tcW w:w="8697" w:type="dxa"/>
            <w:gridSpan w:val="6"/>
            <w:vAlign w:val="center"/>
          </w:tcPr>
          <w:p>
            <w:pPr>
              <w:ind w:firstLine="0"/>
              <w:rPr>
                <w:rFonts w:ascii="宋体" w:hAnsi="宋体" w:eastAsia="宋体" w:cs="Times New Roman"/>
                <w:sz w:val="24"/>
                <w:szCs w:val="24"/>
              </w:rPr>
            </w:pPr>
            <w:r>
              <w:rPr>
                <w:rFonts w:hint="eastAsia" w:ascii="宋体" w:hAnsi="宋体" w:eastAsia="宋体" w:cs="Times New Roman"/>
                <w:sz w:val="24"/>
                <w:szCs w:val="24"/>
              </w:rPr>
              <w:t>单位社会信用代码：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4" w:hRule="atLeast"/>
          <w:jc w:val="center"/>
        </w:trPr>
        <w:tc>
          <w:tcPr>
            <w:tcW w:w="9252" w:type="dxa"/>
            <w:gridSpan w:val="7"/>
            <w:vAlign w:val="center"/>
          </w:tcPr>
          <w:p>
            <w:pPr>
              <w:spacing w:line="300" w:lineRule="exact"/>
              <w:ind w:firstLine="0"/>
              <w:rPr>
                <w:rFonts w:ascii="宋体" w:hAnsi="宋体" w:eastAsia="宋体" w:cs="Times New Roman"/>
                <w:sz w:val="24"/>
                <w:szCs w:val="24"/>
              </w:rPr>
            </w:pPr>
            <w:r>
              <w:rPr>
                <w:rFonts w:hint="eastAsia" w:ascii="宋体" w:hAnsi="宋体" w:eastAsia="宋体" w:cs="Times New Roman"/>
                <w:sz w:val="24"/>
                <w:szCs w:val="24"/>
              </w:rPr>
              <w:t>注：以个人名义报名，获奖后作者名称为个人姓名；以单位名义报名，获奖后作者名称为单位名称。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2" w:hRule="atLeast"/>
          <w:jc w:val="center"/>
        </w:trPr>
        <w:tc>
          <w:tcPr>
            <w:tcW w:w="9252" w:type="dxa"/>
            <w:gridSpan w:val="7"/>
          </w:tcPr>
          <w:p>
            <w:pPr>
              <w:ind w:firstLine="0"/>
              <w:rPr>
                <w:rFonts w:ascii="宋体" w:hAnsi="宋体" w:eastAsia="宋体" w:cs="Times New Roman"/>
                <w:sz w:val="24"/>
                <w:szCs w:val="24"/>
              </w:rPr>
            </w:pPr>
            <w:r>
              <w:rPr>
                <w:rFonts w:hint="eastAsia" w:ascii="宋体" w:hAnsi="宋体" w:eastAsia="宋体" w:cs="Times New Roman"/>
                <w:b/>
                <w:sz w:val="24"/>
                <w:szCs w:val="24"/>
              </w:rPr>
              <w:t>市场价格：</w:t>
            </w:r>
            <w:r>
              <w:rPr>
                <w:rFonts w:hint="eastAsia" w:ascii="宋体" w:hAnsi="宋体" w:eastAsia="宋体" w:cs="Times New Roman"/>
                <w:sz w:val="24"/>
                <w:szCs w:val="24"/>
              </w:rPr>
              <w:t>（设计作品填写拟定市场价格）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16" w:hRule="atLeast"/>
          <w:jc w:val="center"/>
        </w:trPr>
        <w:tc>
          <w:tcPr>
            <w:tcW w:w="9252" w:type="dxa"/>
            <w:gridSpan w:val="7"/>
          </w:tcPr>
          <w:p>
            <w:pPr>
              <w:ind w:firstLine="0"/>
              <w:rPr>
                <w:rFonts w:ascii="宋体" w:hAnsi="宋体" w:eastAsia="宋体" w:cs="Times New Roman"/>
                <w:sz w:val="24"/>
                <w:szCs w:val="24"/>
              </w:rPr>
            </w:pPr>
            <w:r>
              <w:rPr>
                <w:rFonts w:hint="eastAsia" w:ascii="宋体" w:hAnsi="宋体" w:eastAsia="宋体" w:cs="Times New Roman"/>
                <w:b/>
                <w:sz w:val="24"/>
                <w:szCs w:val="24"/>
              </w:rPr>
              <w:t>产品规格、材质、主要工艺：</w:t>
            </w:r>
            <w:r>
              <w:rPr>
                <w:rFonts w:hint="eastAsia" w:ascii="宋体" w:hAnsi="宋体" w:eastAsia="宋体" w:cs="Times New Roman"/>
                <w:sz w:val="24"/>
                <w:szCs w:val="24"/>
              </w:rPr>
              <w:t>（系列作品分别注明尺寸、材质等）</w:t>
            </w:r>
          </w:p>
          <w:p>
            <w:pPr>
              <w:ind w:firstLine="0"/>
              <w:rPr>
                <w:rFonts w:ascii="宋体" w:hAnsi="宋体" w:eastAsia="宋体" w:cs="Times New Roman"/>
                <w:sz w:val="24"/>
                <w:szCs w:val="24"/>
              </w:rPr>
            </w:pPr>
            <w:r>
              <w:rPr>
                <w:rFonts w:hint="eastAsia" w:ascii="宋体" w:hAnsi="宋体" w:eastAsia="宋体" w:cs="Times New Roman"/>
                <w:sz w:val="24"/>
                <w:szCs w:val="24"/>
              </w:rPr>
              <w:t>规格：（长、宽、高，单位cm）</w:t>
            </w:r>
          </w:p>
          <w:p>
            <w:pPr>
              <w:ind w:firstLine="0"/>
              <w:rPr>
                <w:rFonts w:ascii="宋体" w:hAnsi="宋体" w:eastAsia="宋体" w:cs="Times New Roman"/>
                <w:sz w:val="24"/>
                <w:szCs w:val="24"/>
              </w:rPr>
            </w:pPr>
            <w:r>
              <w:rPr>
                <w:rFonts w:hint="eastAsia" w:ascii="宋体" w:hAnsi="宋体" w:eastAsia="宋体" w:cs="Times New Roman"/>
                <w:sz w:val="24"/>
                <w:szCs w:val="24"/>
              </w:rPr>
              <w:t>材质：</w:t>
            </w:r>
          </w:p>
          <w:p>
            <w:pPr>
              <w:ind w:firstLine="0"/>
              <w:rPr>
                <w:rFonts w:ascii="宋体" w:hAnsi="宋体" w:eastAsia="宋体" w:cs="Times New Roman"/>
                <w:sz w:val="24"/>
                <w:szCs w:val="24"/>
              </w:rPr>
            </w:pPr>
            <w:r>
              <w:rPr>
                <w:rFonts w:hint="eastAsia" w:ascii="宋体" w:hAnsi="宋体" w:eastAsia="宋体" w:cs="Times New Roman"/>
                <w:sz w:val="24"/>
                <w:szCs w:val="24"/>
              </w:rPr>
              <w:t>主要工艺：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28" w:hRule="atLeast"/>
          <w:jc w:val="center"/>
        </w:trPr>
        <w:tc>
          <w:tcPr>
            <w:tcW w:w="9252" w:type="dxa"/>
            <w:gridSpan w:val="7"/>
            <w:tcBorders>
              <w:bottom w:val="single" w:color="auto" w:sz="4" w:space="0"/>
            </w:tcBorders>
          </w:tcPr>
          <w:p>
            <w:pPr>
              <w:ind w:firstLine="0"/>
              <w:rPr>
                <w:rFonts w:hint="eastAsia" w:ascii="宋体" w:hAnsi="宋体" w:eastAsia="宋体" w:cs="Times New Roman"/>
                <w:sz w:val="24"/>
              </w:rPr>
            </w:pPr>
            <w:r>
              <w:rPr>
                <w:rFonts w:hint="eastAsia" w:ascii="宋体" w:hAnsi="宋体" w:eastAsia="宋体" w:cs="Times New Roman"/>
                <w:b/>
                <w:sz w:val="24"/>
              </w:rPr>
              <w:t>作品简介及创意说明：</w:t>
            </w:r>
            <w:r>
              <w:rPr>
                <w:rFonts w:hint="eastAsia" w:ascii="宋体" w:hAnsi="宋体" w:eastAsia="宋体" w:cs="Times New Roman"/>
                <w:sz w:val="24"/>
              </w:rPr>
              <w:t>（100字）</w:t>
            </w:r>
          </w:p>
          <w:p>
            <w:pPr>
              <w:ind w:firstLine="0"/>
              <w:rPr>
                <w:rFonts w:hint="eastAsia" w:ascii="宋体" w:hAnsi="宋体" w:eastAsia="宋体" w:cs="Times New Roman"/>
                <w:sz w:val="24"/>
              </w:rPr>
            </w:pPr>
          </w:p>
          <w:p>
            <w:pPr>
              <w:ind w:firstLine="0"/>
              <w:rPr>
                <w:rFonts w:ascii="宋体" w:hAnsi="宋体"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66" w:hRule="atLeast"/>
          <w:jc w:val="center"/>
        </w:trPr>
        <w:tc>
          <w:tcPr>
            <w:tcW w:w="9252" w:type="dxa"/>
            <w:gridSpan w:val="7"/>
            <w:tcBorders>
              <w:bottom w:val="single" w:color="auto" w:sz="4" w:space="0"/>
            </w:tcBorders>
          </w:tcPr>
          <w:p>
            <w:pPr>
              <w:ind w:firstLine="0"/>
              <w:rPr>
                <w:rFonts w:ascii="宋体" w:hAnsi="宋体" w:eastAsia="宋体" w:cs="Times New Roman"/>
                <w:b/>
                <w:sz w:val="24"/>
              </w:rPr>
            </w:pPr>
            <w:r>
              <w:rPr>
                <w:rFonts w:hint="eastAsia" w:ascii="宋体" w:hAnsi="宋体" w:eastAsia="宋体" w:cs="Times New Roman"/>
                <w:b/>
                <w:sz w:val="24"/>
              </w:rPr>
              <w:t>作品设计图或照片：</w:t>
            </w:r>
          </w:p>
          <w:p>
            <w:pPr>
              <w:ind w:firstLine="0"/>
              <w:rPr>
                <w:rFonts w:ascii="宋体" w:hAnsi="宋体" w:eastAsia="宋体" w:cs="Times New Roman"/>
                <w:b/>
                <w:sz w:val="24"/>
              </w:rPr>
            </w:pPr>
            <w:r>
              <w:rPr>
                <w:rFonts w:hint="eastAsia" w:ascii="宋体" w:hAnsi="宋体" w:eastAsia="宋体" w:cs="Times New Roman"/>
                <w:sz w:val="24"/>
              </w:rPr>
              <w:t>（图片另附）文件统一为JPG格式，色彩模式RGB，分辨率300dpi，规格A3（420mm×297mm），单个文件不超过5M。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6" w:hRule="atLeast"/>
          <w:jc w:val="center"/>
        </w:trPr>
        <w:tc>
          <w:tcPr>
            <w:tcW w:w="9252" w:type="dxa"/>
            <w:gridSpan w:val="7"/>
            <w:tcBorders>
              <w:bottom w:val="single" w:color="auto" w:sz="4" w:space="0"/>
            </w:tcBorders>
          </w:tcPr>
          <w:p>
            <w:pPr>
              <w:ind w:firstLine="0"/>
              <w:rPr>
                <w:rFonts w:ascii="宋体" w:hAnsi="宋体" w:eastAsia="宋体" w:cs="Times New Roman"/>
                <w:b/>
                <w:sz w:val="24"/>
              </w:rPr>
            </w:pPr>
            <w:r>
              <w:rPr>
                <w:rFonts w:hint="eastAsia" w:ascii="宋体" w:hAnsi="宋体" w:eastAsia="宋体" w:cs="Times New Roman"/>
                <w:b/>
                <w:sz w:val="24"/>
              </w:rPr>
              <w:t>国家规定须强制生产认证的证书：</w:t>
            </w:r>
          </w:p>
          <w:p>
            <w:pPr>
              <w:ind w:firstLine="0"/>
              <w:rPr>
                <w:rFonts w:ascii="宋体" w:hAnsi="宋体" w:eastAsia="宋体" w:cs="Times New Roman"/>
                <w:b/>
                <w:sz w:val="24"/>
              </w:rPr>
            </w:pPr>
            <w:r>
              <w:rPr>
                <w:rFonts w:hint="eastAsia" w:ascii="宋体" w:hAnsi="宋体" w:eastAsia="宋体" w:cs="Times New Roman"/>
                <w:sz w:val="24"/>
              </w:rPr>
              <w:t>如电子类3C认证证书等（图片另附）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1" w:hRule="atLeast"/>
          <w:jc w:val="center"/>
        </w:trPr>
        <w:tc>
          <w:tcPr>
            <w:tcW w:w="9252" w:type="dxa"/>
            <w:gridSpan w:val="7"/>
          </w:tcPr>
          <w:p>
            <w:pPr>
              <w:ind w:firstLine="0"/>
              <w:rPr>
                <w:rFonts w:ascii="宋体" w:hAnsi="宋体" w:eastAsia="宋体" w:cs="Times New Roman"/>
                <w:sz w:val="24"/>
                <w:szCs w:val="24"/>
              </w:rPr>
            </w:pPr>
            <w:r>
              <w:rPr>
                <w:rFonts w:hint="eastAsia" w:ascii="宋体" w:hAnsi="宋体" w:eastAsia="宋体" w:cs="Times New Roman"/>
                <w:b/>
                <w:sz w:val="24"/>
                <w:szCs w:val="24"/>
              </w:rPr>
              <w:t>备注</w:t>
            </w:r>
            <w:r>
              <w:rPr>
                <w:rFonts w:hint="eastAsia" w:ascii="宋体" w:hAnsi="宋体" w:eastAsia="宋体" w:cs="Times New Roman"/>
                <w:sz w:val="24"/>
                <w:szCs w:val="24"/>
              </w:rPr>
              <w:t>：</w:t>
            </w:r>
          </w:p>
          <w:p>
            <w:pPr>
              <w:ind w:firstLine="464" w:firstLineChars="200"/>
              <w:rPr>
                <w:rFonts w:ascii="宋体" w:hAnsi="宋体" w:eastAsia="宋体" w:cs="Times New Roman"/>
                <w:sz w:val="24"/>
              </w:rPr>
            </w:pPr>
            <w:r>
              <w:rPr>
                <w:rFonts w:hint="eastAsia" w:ascii="宋体" w:hAnsi="宋体" w:eastAsia="宋体" w:cs="Times New Roman"/>
                <w:sz w:val="24"/>
              </w:rPr>
              <w:t>所有参赛作品知识产权仍然属于原作者，参赛方及作者同意大赛组织方拥有对大赛成果在公众媒体上宣传的权利。参赛人员侵害他人权利或违反相关规范的责任自负。参赛者在设计参赛作品时应严格遵守有关党旗党徽、国旗国徽的法律法规和规范性文件的规定，不得有任何违法和违规使用相关标志的行为，否则应自行承担由此导致的全部法律责任；一经发现存在任何一项违法或违规情形，主办单位有权取消其参赛资格。</w:t>
            </w:r>
          </w:p>
          <w:p>
            <w:pPr>
              <w:ind w:firstLine="0"/>
              <w:jc w:val="right"/>
              <w:rPr>
                <w:rFonts w:ascii="宋体" w:hAnsi="宋体" w:eastAsia="宋体" w:cs="Times New Roman"/>
                <w:b/>
                <w:sz w:val="21"/>
                <w:szCs w:val="21"/>
              </w:rPr>
            </w:pPr>
          </w:p>
          <w:p>
            <w:pPr>
              <w:ind w:firstLine="0"/>
              <w:jc w:val="center"/>
              <w:rPr>
                <w:rFonts w:ascii="宋体" w:hAnsi="宋体" w:eastAsia="宋体" w:cs="Times New Roman"/>
                <w:sz w:val="24"/>
                <w:szCs w:val="24"/>
              </w:rPr>
            </w:pPr>
            <w:r>
              <w:rPr>
                <w:rFonts w:hint="eastAsia" w:ascii="宋体" w:hAnsi="宋体" w:eastAsia="宋体" w:cs="Times New Roman"/>
                <w:b/>
                <w:sz w:val="24"/>
                <w:szCs w:val="24"/>
              </w:rPr>
              <w:t>作者签名/单位盖章</w:t>
            </w:r>
            <w:r>
              <w:rPr>
                <w:rFonts w:hint="eastAsia" w:ascii="宋体" w:hAnsi="宋体" w:eastAsia="宋体" w:cs="Times New Roman"/>
                <w:sz w:val="24"/>
                <w:szCs w:val="24"/>
              </w:rPr>
              <w:t>：            　　      　　年　 月 　日</w:t>
            </w:r>
          </w:p>
        </w:tc>
      </w:tr>
    </w:tbl>
    <w:p>
      <w:pPr>
        <w:adjustRightInd w:val="0"/>
        <w:spacing w:line="320" w:lineRule="exact"/>
        <w:ind w:firstLine="464" w:firstLineChars="200"/>
        <w:jc w:val="left"/>
        <w:rPr>
          <w:rFonts w:ascii="宋体" w:hAnsi="宋体" w:eastAsia="宋体" w:cs="Times New Roman"/>
          <w:sz w:val="24"/>
          <w:szCs w:val="21"/>
        </w:rPr>
      </w:pPr>
      <w:r>
        <w:rPr>
          <w:rFonts w:hint="eastAsia" w:ascii="宋体" w:hAnsi="宋体" w:eastAsia="宋体" w:cs="Times New Roman"/>
          <w:sz w:val="24"/>
          <w:szCs w:val="21"/>
        </w:rPr>
        <w:t>注：</w:t>
      </w:r>
    </w:p>
    <w:p>
      <w:pPr>
        <w:adjustRightInd w:val="0"/>
        <w:spacing w:line="320" w:lineRule="exact"/>
        <w:ind w:firstLine="464" w:firstLineChars="200"/>
        <w:jc w:val="left"/>
        <w:rPr>
          <w:rFonts w:ascii="宋体" w:hAnsi="宋体" w:eastAsia="宋体" w:cs="Times New Roman"/>
          <w:sz w:val="24"/>
          <w:szCs w:val="21"/>
        </w:rPr>
      </w:pPr>
      <w:r>
        <w:rPr>
          <w:rFonts w:hint="eastAsia" w:ascii="宋体" w:hAnsi="宋体" w:eastAsia="宋体" w:cs="Times New Roman"/>
          <w:sz w:val="24"/>
          <w:szCs w:val="21"/>
        </w:rPr>
        <w:t>1.请参赛者仔细阅读所有大赛通知并按要求填写个人信息，组委会将严格审核送选作品材料，如有不符合大赛通知或缺项，作品将不能进入评选程序。</w:t>
      </w:r>
    </w:p>
    <w:p>
      <w:pPr>
        <w:adjustRightInd w:val="0"/>
        <w:spacing w:line="320" w:lineRule="exact"/>
        <w:ind w:firstLine="464" w:firstLineChars="200"/>
        <w:jc w:val="left"/>
        <w:rPr>
          <w:rFonts w:ascii="宋体" w:hAnsi="宋体" w:eastAsia="宋体" w:cs="Times New Roman"/>
          <w:sz w:val="24"/>
          <w:szCs w:val="21"/>
        </w:rPr>
      </w:pPr>
      <w:r>
        <w:rPr>
          <w:rFonts w:hint="eastAsia" w:ascii="宋体" w:hAnsi="宋体" w:eastAsia="宋体" w:cs="Times New Roman"/>
          <w:sz w:val="24"/>
          <w:szCs w:val="21"/>
        </w:rPr>
        <w:t>2.空白表格复印有效；</w:t>
      </w:r>
    </w:p>
    <w:p>
      <w:pPr>
        <w:adjustRightInd w:val="0"/>
        <w:spacing w:line="320" w:lineRule="exact"/>
        <w:ind w:firstLine="464" w:firstLineChars="200"/>
        <w:jc w:val="left"/>
        <w:rPr>
          <w:szCs w:val="32"/>
        </w:rPr>
      </w:pPr>
      <w:r>
        <w:rPr>
          <w:rFonts w:hint="eastAsia" w:ascii="宋体" w:hAnsi="宋体" w:eastAsia="宋体" w:cs="Times New Roman"/>
          <w:sz w:val="24"/>
          <w:szCs w:val="21"/>
        </w:rPr>
        <w:t>3.报名邮箱：sdhswc100@163.com，联系方式：0531-81697686，82676202，82676238。</w:t>
      </w:r>
    </w:p>
    <w:sectPr>
      <w:footerReference r:id="rId5" w:type="first"/>
      <w:footerReference r:id="rId3" w:type="default"/>
      <w:footerReference r:id="rId4" w:type="even"/>
      <w:pgSz w:w="11906" w:h="16838"/>
      <w:pgMar w:top="2098" w:right="1588" w:bottom="2098" w:left="1588" w:header="851" w:footer="992" w:gutter="0"/>
      <w:cols w:space="425" w:num="1"/>
      <w:docGrid w:type="linesAndChars" w:linePitch="574" w:charSpace="-168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方正舒体"/>
    <w:panose1 w:val="03000509000000000000"/>
    <w:charset w:val="86"/>
    <w:family w:val="script"/>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26544491"/>
    </w:sdtPr>
    <w:sdtContent>
      <w:p>
        <w:pPr>
          <w:pStyle w:val="4"/>
          <w:ind w:firstLine="360"/>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attachedTemplate r:id="rId1"/>
  <w:documentProtection w:enforcement="0"/>
  <w:defaultTabStop w:val="420"/>
  <w:drawingGridHorizontalSpacing w:val="160"/>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1A9"/>
    <w:rsid w:val="0000228B"/>
    <w:rsid w:val="00005ADE"/>
    <w:rsid w:val="00012336"/>
    <w:rsid w:val="000134A0"/>
    <w:rsid w:val="00016FC6"/>
    <w:rsid w:val="00017373"/>
    <w:rsid w:val="000315FE"/>
    <w:rsid w:val="00044AAA"/>
    <w:rsid w:val="0005592C"/>
    <w:rsid w:val="00055A3C"/>
    <w:rsid w:val="00062015"/>
    <w:rsid w:val="00066E3A"/>
    <w:rsid w:val="000723FB"/>
    <w:rsid w:val="00076C2B"/>
    <w:rsid w:val="00080B78"/>
    <w:rsid w:val="00084579"/>
    <w:rsid w:val="00086EB0"/>
    <w:rsid w:val="000A1097"/>
    <w:rsid w:val="000A69EB"/>
    <w:rsid w:val="000B1944"/>
    <w:rsid w:val="000B1EB5"/>
    <w:rsid w:val="000B2057"/>
    <w:rsid w:val="000B32E7"/>
    <w:rsid w:val="000B354E"/>
    <w:rsid w:val="000B40CF"/>
    <w:rsid w:val="000B5785"/>
    <w:rsid w:val="000B72CC"/>
    <w:rsid w:val="000C3A6E"/>
    <w:rsid w:val="000C7B3F"/>
    <w:rsid w:val="000D0954"/>
    <w:rsid w:val="000D2EF1"/>
    <w:rsid w:val="000E5405"/>
    <w:rsid w:val="000F379C"/>
    <w:rsid w:val="000F478A"/>
    <w:rsid w:val="000F5638"/>
    <w:rsid w:val="000F5BEE"/>
    <w:rsid w:val="000F667A"/>
    <w:rsid w:val="000F73E2"/>
    <w:rsid w:val="00124D3A"/>
    <w:rsid w:val="001256B7"/>
    <w:rsid w:val="00137117"/>
    <w:rsid w:val="00141F10"/>
    <w:rsid w:val="001515BA"/>
    <w:rsid w:val="00161E17"/>
    <w:rsid w:val="0016380F"/>
    <w:rsid w:val="001653DB"/>
    <w:rsid w:val="00165E4C"/>
    <w:rsid w:val="0017632F"/>
    <w:rsid w:val="001766CF"/>
    <w:rsid w:val="0018529D"/>
    <w:rsid w:val="00187D07"/>
    <w:rsid w:val="00191342"/>
    <w:rsid w:val="001941DA"/>
    <w:rsid w:val="00196832"/>
    <w:rsid w:val="001A2112"/>
    <w:rsid w:val="001B352C"/>
    <w:rsid w:val="001B5AFB"/>
    <w:rsid w:val="001C0FBE"/>
    <w:rsid w:val="001D1EEC"/>
    <w:rsid w:val="001D2F42"/>
    <w:rsid w:val="001D3D5F"/>
    <w:rsid w:val="001D4BA4"/>
    <w:rsid w:val="001D6278"/>
    <w:rsid w:val="001E0C00"/>
    <w:rsid w:val="00202789"/>
    <w:rsid w:val="00203D34"/>
    <w:rsid w:val="00225D39"/>
    <w:rsid w:val="00236602"/>
    <w:rsid w:val="002409DF"/>
    <w:rsid w:val="00257F67"/>
    <w:rsid w:val="002600D6"/>
    <w:rsid w:val="00264A29"/>
    <w:rsid w:val="00265507"/>
    <w:rsid w:val="002779FD"/>
    <w:rsid w:val="00285E57"/>
    <w:rsid w:val="0029243A"/>
    <w:rsid w:val="00293BEA"/>
    <w:rsid w:val="002A15F2"/>
    <w:rsid w:val="002A1DF9"/>
    <w:rsid w:val="002A3C59"/>
    <w:rsid w:val="002B0618"/>
    <w:rsid w:val="002C0FBA"/>
    <w:rsid w:val="002D07E0"/>
    <w:rsid w:val="002D3E7C"/>
    <w:rsid w:val="002E4DDD"/>
    <w:rsid w:val="002E57EB"/>
    <w:rsid w:val="002F156B"/>
    <w:rsid w:val="002F267B"/>
    <w:rsid w:val="002F3471"/>
    <w:rsid w:val="002F581C"/>
    <w:rsid w:val="002F7782"/>
    <w:rsid w:val="00314B84"/>
    <w:rsid w:val="00315D87"/>
    <w:rsid w:val="00320CF6"/>
    <w:rsid w:val="00326029"/>
    <w:rsid w:val="00332F05"/>
    <w:rsid w:val="00343F33"/>
    <w:rsid w:val="003455C2"/>
    <w:rsid w:val="00346A53"/>
    <w:rsid w:val="00346D1C"/>
    <w:rsid w:val="00346E11"/>
    <w:rsid w:val="00352063"/>
    <w:rsid w:val="00362D1D"/>
    <w:rsid w:val="00373D3F"/>
    <w:rsid w:val="00377855"/>
    <w:rsid w:val="00387C4B"/>
    <w:rsid w:val="0039729F"/>
    <w:rsid w:val="003978AF"/>
    <w:rsid w:val="003A179E"/>
    <w:rsid w:val="003A208C"/>
    <w:rsid w:val="003A5D8F"/>
    <w:rsid w:val="003C32E2"/>
    <w:rsid w:val="003D103A"/>
    <w:rsid w:val="003D762E"/>
    <w:rsid w:val="003E01D7"/>
    <w:rsid w:val="003E3376"/>
    <w:rsid w:val="003E7438"/>
    <w:rsid w:val="003F3221"/>
    <w:rsid w:val="00400004"/>
    <w:rsid w:val="00410288"/>
    <w:rsid w:val="004200A7"/>
    <w:rsid w:val="00423A73"/>
    <w:rsid w:val="00427FB0"/>
    <w:rsid w:val="00430997"/>
    <w:rsid w:val="00434550"/>
    <w:rsid w:val="0043457A"/>
    <w:rsid w:val="00436104"/>
    <w:rsid w:val="004361FE"/>
    <w:rsid w:val="0044050B"/>
    <w:rsid w:val="0044098A"/>
    <w:rsid w:val="00450DC3"/>
    <w:rsid w:val="004515E6"/>
    <w:rsid w:val="00455139"/>
    <w:rsid w:val="004605D7"/>
    <w:rsid w:val="00460ED9"/>
    <w:rsid w:val="004636C9"/>
    <w:rsid w:val="004654B1"/>
    <w:rsid w:val="004676F2"/>
    <w:rsid w:val="00467727"/>
    <w:rsid w:val="00467E23"/>
    <w:rsid w:val="00483A3A"/>
    <w:rsid w:val="004849BC"/>
    <w:rsid w:val="00485772"/>
    <w:rsid w:val="0049650E"/>
    <w:rsid w:val="004A3477"/>
    <w:rsid w:val="004A5125"/>
    <w:rsid w:val="004A7926"/>
    <w:rsid w:val="004B01FD"/>
    <w:rsid w:val="004B0B1B"/>
    <w:rsid w:val="004B2894"/>
    <w:rsid w:val="004B3E0E"/>
    <w:rsid w:val="004B65F3"/>
    <w:rsid w:val="004B7040"/>
    <w:rsid w:val="004C41E5"/>
    <w:rsid w:val="004C5956"/>
    <w:rsid w:val="004C695E"/>
    <w:rsid w:val="004D3DC4"/>
    <w:rsid w:val="004D4518"/>
    <w:rsid w:val="004D489B"/>
    <w:rsid w:val="004E1463"/>
    <w:rsid w:val="004E3503"/>
    <w:rsid w:val="004F57C7"/>
    <w:rsid w:val="005045BF"/>
    <w:rsid w:val="00506DF1"/>
    <w:rsid w:val="005123CD"/>
    <w:rsid w:val="005165EA"/>
    <w:rsid w:val="00521D0F"/>
    <w:rsid w:val="00527F5E"/>
    <w:rsid w:val="005659D0"/>
    <w:rsid w:val="00570FFA"/>
    <w:rsid w:val="0057185F"/>
    <w:rsid w:val="00571F50"/>
    <w:rsid w:val="00573879"/>
    <w:rsid w:val="005755C1"/>
    <w:rsid w:val="00576D14"/>
    <w:rsid w:val="005847F7"/>
    <w:rsid w:val="005A76F7"/>
    <w:rsid w:val="005A7875"/>
    <w:rsid w:val="005B1D1E"/>
    <w:rsid w:val="005C2611"/>
    <w:rsid w:val="005D7D55"/>
    <w:rsid w:val="005E3566"/>
    <w:rsid w:val="005E5FDB"/>
    <w:rsid w:val="005E6BF1"/>
    <w:rsid w:val="005F550A"/>
    <w:rsid w:val="00606681"/>
    <w:rsid w:val="00610B81"/>
    <w:rsid w:val="00614F60"/>
    <w:rsid w:val="00625D21"/>
    <w:rsid w:val="00634A9A"/>
    <w:rsid w:val="00635F94"/>
    <w:rsid w:val="00636279"/>
    <w:rsid w:val="00636B1B"/>
    <w:rsid w:val="00640304"/>
    <w:rsid w:val="00653377"/>
    <w:rsid w:val="00654112"/>
    <w:rsid w:val="006551C2"/>
    <w:rsid w:val="00663A2D"/>
    <w:rsid w:val="00667251"/>
    <w:rsid w:val="006676B8"/>
    <w:rsid w:val="0067512B"/>
    <w:rsid w:val="00686DC6"/>
    <w:rsid w:val="00692926"/>
    <w:rsid w:val="006A381F"/>
    <w:rsid w:val="006B2BEE"/>
    <w:rsid w:val="006C2A06"/>
    <w:rsid w:val="006D55EE"/>
    <w:rsid w:val="006D65C9"/>
    <w:rsid w:val="006E1ABC"/>
    <w:rsid w:val="006E2F72"/>
    <w:rsid w:val="006E34B0"/>
    <w:rsid w:val="006E4FAE"/>
    <w:rsid w:val="006E76A9"/>
    <w:rsid w:val="006F7456"/>
    <w:rsid w:val="00701AF9"/>
    <w:rsid w:val="00702083"/>
    <w:rsid w:val="00703347"/>
    <w:rsid w:val="007053E0"/>
    <w:rsid w:val="00710C37"/>
    <w:rsid w:val="00710FC4"/>
    <w:rsid w:val="00721F09"/>
    <w:rsid w:val="00726438"/>
    <w:rsid w:val="0074097A"/>
    <w:rsid w:val="00741039"/>
    <w:rsid w:val="00741288"/>
    <w:rsid w:val="00767731"/>
    <w:rsid w:val="00770313"/>
    <w:rsid w:val="00783205"/>
    <w:rsid w:val="007839B6"/>
    <w:rsid w:val="00784410"/>
    <w:rsid w:val="007848D5"/>
    <w:rsid w:val="00785809"/>
    <w:rsid w:val="007914D6"/>
    <w:rsid w:val="00795141"/>
    <w:rsid w:val="00797F4C"/>
    <w:rsid w:val="007A13E9"/>
    <w:rsid w:val="007A3B1E"/>
    <w:rsid w:val="007A73DA"/>
    <w:rsid w:val="007B1A8A"/>
    <w:rsid w:val="007B35C1"/>
    <w:rsid w:val="007C0148"/>
    <w:rsid w:val="007C4927"/>
    <w:rsid w:val="007C4A3B"/>
    <w:rsid w:val="007D171B"/>
    <w:rsid w:val="007E22BA"/>
    <w:rsid w:val="007E48A5"/>
    <w:rsid w:val="007E6F0C"/>
    <w:rsid w:val="007F11FC"/>
    <w:rsid w:val="007F2B3B"/>
    <w:rsid w:val="0080097B"/>
    <w:rsid w:val="00800D39"/>
    <w:rsid w:val="00801B68"/>
    <w:rsid w:val="00807631"/>
    <w:rsid w:val="0081141D"/>
    <w:rsid w:val="00811CE5"/>
    <w:rsid w:val="00820C62"/>
    <w:rsid w:val="00821227"/>
    <w:rsid w:val="00830C0E"/>
    <w:rsid w:val="00830C35"/>
    <w:rsid w:val="008328C6"/>
    <w:rsid w:val="008329D2"/>
    <w:rsid w:val="00843740"/>
    <w:rsid w:val="00843971"/>
    <w:rsid w:val="008445EF"/>
    <w:rsid w:val="0084515C"/>
    <w:rsid w:val="00846532"/>
    <w:rsid w:val="00846FA3"/>
    <w:rsid w:val="008470F1"/>
    <w:rsid w:val="008711A9"/>
    <w:rsid w:val="00874905"/>
    <w:rsid w:val="00881331"/>
    <w:rsid w:val="00881557"/>
    <w:rsid w:val="00881868"/>
    <w:rsid w:val="00881BDF"/>
    <w:rsid w:val="008919F3"/>
    <w:rsid w:val="008938D2"/>
    <w:rsid w:val="008B3ED5"/>
    <w:rsid w:val="008B51A1"/>
    <w:rsid w:val="008C1F54"/>
    <w:rsid w:val="008C7E4A"/>
    <w:rsid w:val="008D7357"/>
    <w:rsid w:val="008E19B8"/>
    <w:rsid w:val="008E2DEB"/>
    <w:rsid w:val="008E4A4A"/>
    <w:rsid w:val="008F6929"/>
    <w:rsid w:val="009059B2"/>
    <w:rsid w:val="00913EAC"/>
    <w:rsid w:val="0091621D"/>
    <w:rsid w:val="00917635"/>
    <w:rsid w:val="009201C8"/>
    <w:rsid w:val="0092408D"/>
    <w:rsid w:val="009344E4"/>
    <w:rsid w:val="00942B73"/>
    <w:rsid w:val="00946361"/>
    <w:rsid w:val="00947A92"/>
    <w:rsid w:val="00956C56"/>
    <w:rsid w:val="00956CA3"/>
    <w:rsid w:val="00961C45"/>
    <w:rsid w:val="00962570"/>
    <w:rsid w:val="00972E5F"/>
    <w:rsid w:val="00973729"/>
    <w:rsid w:val="00980278"/>
    <w:rsid w:val="00982739"/>
    <w:rsid w:val="00986147"/>
    <w:rsid w:val="009938CB"/>
    <w:rsid w:val="009A4DE4"/>
    <w:rsid w:val="009B1E5A"/>
    <w:rsid w:val="009C2926"/>
    <w:rsid w:val="009C36CB"/>
    <w:rsid w:val="009C4A39"/>
    <w:rsid w:val="009C6A53"/>
    <w:rsid w:val="009D2116"/>
    <w:rsid w:val="009D4FBB"/>
    <w:rsid w:val="009D7589"/>
    <w:rsid w:val="00A02AB9"/>
    <w:rsid w:val="00A12EA7"/>
    <w:rsid w:val="00A1780E"/>
    <w:rsid w:val="00A24FF1"/>
    <w:rsid w:val="00A31323"/>
    <w:rsid w:val="00A37648"/>
    <w:rsid w:val="00A41654"/>
    <w:rsid w:val="00A43B23"/>
    <w:rsid w:val="00A45876"/>
    <w:rsid w:val="00A507F0"/>
    <w:rsid w:val="00A603B5"/>
    <w:rsid w:val="00A60A7A"/>
    <w:rsid w:val="00A62F23"/>
    <w:rsid w:val="00A7411F"/>
    <w:rsid w:val="00A7508B"/>
    <w:rsid w:val="00A84B26"/>
    <w:rsid w:val="00A93F0B"/>
    <w:rsid w:val="00AB276A"/>
    <w:rsid w:val="00AB44F3"/>
    <w:rsid w:val="00AE77F1"/>
    <w:rsid w:val="00AF2003"/>
    <w:rsid w:val="00AF54B0"/>
    <w:rsid w:val="00B00436"/>
    <w:rsid w:val="00B028EF"/>
    <w:rsid w:val="00B115D4"/>
    <w:rsid w:val="00B11709"/>
    <w:rsid w:val="00B11874"/>
    <w:rsid w:val="00B14636"/>
    <w:rsid w:val="00B163F1"/>
    <w:rsid w:val="00B210DC"/>
    <w:rsid w:val="00B27B52"/>
    <w:rsid w:val="00B330B4"/>
    <w:rsid w:val="00B33FA7"/>
    <w:rsid w:val="00B3483B"/>
    <w:rsid w:val="00B378DF"/>
    <w:rsid w:val="00B37CCD"/>
    <w:rsid w:val="00B44EAE"/>
    <w:rsid w:val="00B47E63"/>
    <w:rsid w:val="00B574B1"/>
    <w:rsid w:val="00B608A2"/>
    <w:rsid w:val="00B62D3A"/>
    <w:rsid w:val="00B66894"/>
    <w:rsid w:val="00B70FD7"/>
    <w:rsid w:val="00B86737"/>
    <w:rsid w:val="00BA381D"/>
    <w:rsid w:val="00BB26AC"/>
    <w:rsid w:val="00BB6DCC"/>
    <w:rsid w:val="00BC0254"/>
    <w:rsid w:val="00BC31C6"/>
    <w:rsid w:val="00BC682D"/>
    <w:rsid w:val="00BC75F8"/>
    <w:rsid w:val="00BD0580"/>
    <w:rsid w:val="00BD364C"/>
    <w:rsid w:val="00BD7C35"/>
    <w:rsid w:val="00BE4F8A"/>
    <w:rsid w:val="00BF499E"/>
    <w:rsid w:val="00BF7504"/>
    <w:rsid w:val="00BF7C87"/>
    <w:rsid w:val="00C0372D"/>
    <w:rsid w:val="00C12D2C"/>
    <w:rsid w:val="00C15536"/>
    <w:rsid w:val="00C1583E"/>
    <w:rsid w:val="00C20D09"/>
    <w:rsid w:val="00C43593"/>
    <w:rsid w:val="00C52687"/>
    <w:rsid w:val="00C5319D"/>
    <w:rsid w:val="00C55CC1"/>
    <w:rsid w:val="00C64944"/>
    <w:rsid w:val="00C67B81"/>
    <w:rsid w:val="00C74FBD"/>
    <w:rsid w:val="00C77BA4"/>
    <w:rsid w:val="00C8461B"/>
    <w:rsid w:val="00C86164"/>
    <w:rsid w:val="00CA3B35"/>
    <w:rsid w:val="00CA4771"/>
    <w:rsid w:val="00CB3F5E"/>
    <w:rsid w:val="00CB6AF5"/>
    <w:rsid w:val="00CB6E1F"/>
    <w:rsid w:val="00CC0B46"/>
    <w:rsid w:val="00CC6B7D"/>
    <w:rsid w:val="00CD758B"/>
    <w:rsid w:val="00CE1279"/>
    <w:rsid w:val="00CE46DE"/>
    <w:rsid w:val="00CE5EE4"/>
    <w:rsid w:val="00CF12FE"/>
    <w:rsid w:val="00D03C2C"/>
    <w:rsid w:val="00D04F95"/>
    <w:rsid w:val="00D11D7D"/>
    <w:rsid w:val="00D17B52"/>
    <w:rsid w:val="00D17DDD"/>
    <w:rsid w:val="00D20DD0"/>
    <w:rsid w:val="00D227A3"/>
    <w:rsid w:val="00D22D5F"/>
    <w:rsid w:val="00D240E9"/>
    <w:rsid w:val="00D2516F"/>
    <w:rsid w:val="00D26039"/>
    <w:rsid w:val="00D4505C"/>
    <w:rsid w:val="00D50DF6"/>
    <w:rsid w:val="00D543C0"/>
    <w:rsid w:val="00D61B55"/>
    <w:rsid w:val="00D74DB8"/>
    <w:rsid w:val="00D75604"/>
    <w:rsid w:val="00D931B9"/>
    <w:rsid w:val="00D935CA"/>
    <w:rsid w:val="00D93C29"/>
    <w:rsid w:val="00D93C6E"/>
    <w:rsid w:val="00D94C1C"/>
    <w:rsid w:val="00DA2B4C"/>
    <w:rsid w:val="00DB0189"/>
    <w:rsid w:val="00DB3D5A"/>
    <w:rsid w:val="00DB48EC"/>
    <w:rsid w:val="00DC6B74"/>
    <w:rsid w:val="00DD5BD2"/>
    <w:rsid w:val="00DE2016"/>
    <w:rsid w:val="00DE53A4"/>
    <w:rsid w:val="00DE5431"/>
    <w:rsid w:val="00DE5847"/>
    <w:rsid w:val="00DE66AE"/>
    <w:rsid w:val="00DF0A66"/>
    <w:rsid w:val="00DF3AEC"/>
    <w:rsid w:val="00E009A4"/>
    <w:rsid w:val="00E0318D"/>
    <w:rsid w:val="00E0738B"/>
    <w:rsid w:val="00E1205C"/>
    <w:rsid w:val="00E23385"/>
    <w:rsid w:val="00E27214"/>
    <w:rsid w:val="00E33B9D"/>
    <w:rsid w:val="00E41BF8"/>
    <w:rsid w:val="00E43BED"/>
    <w:rsid w:val="00E5496A"/>
    <w:rsid w:val="00E5561D"/>
    <w:rsid w:val="00E5606C"/>
    <w:rsid w:val="00E60A29"/>
    <w:rsid w:val="00E650C5"/>
    <w:rsid w:val="00E66E80"/>
    <w:rsid w:val="00E74279"/>
    <w:rsid w:val="00E744F3"/>
    <w:rsid w:val="00E759B4"/>
    <w:rsid w:val="00E82F09"/>
    <w:rsid w:val="00E84ED3"/>
    <w:rsid w:val="00E91E8B"/>
    <w:rsid w:val="00E92ACF"/>
    <w:rsid w:val="00EA01DB"/>
    <w:rsid w:val="00EA1EF4"/>
    <w:rsid w:val="00EA352D"/>
    <w:rsid w:val="00EA47B9"/>
    <w:rsid w:val="00EA5E3E"/>
    <w:rsid w:val="00EA5EFE"/>
    <w:rsid w:val="00EA73D7"/>
    <w:rsid w:val="00EB02AD"/>
    <w:rsid w:val="00EC0A1F"/>
    <w:rsid w:val="00ED0EB5"/>
    <w:rsid w:val="00ED2E4E"/>
    <w:rsid w:val="00ED42BF"/>
    <w:rsid w:val="00EE07D0"/>
    <w:rsid w:val="00EE2C51"/>
    <w:rsid w:val="00F05E47"/>
    <w:rsid w:val="00F061CF"/>
    <w:rsid w:val="00F06FEB"/>
    <w:rsid w:val="00F14EBB"/>
    <w:rsid w:val="00F203B2"/>
    <w:rsid w:val="00F2175A"/>
    <w:rsid w:val="00F24BC8"/>
    <w:rsid w:val="00F2668C"/>
    <w:rsid w:val="00F30A23"/>
    <w:rsid w:val="00F3186F"/>
    <w:rsid w:val="00F46A71"/>
    <w:rsid w:val="00F504CD"/>
    <w:rsid w:val="00F555F1"/>
    <w:rsid w:val="00F61ED1"/>
    <w:rsid w:val="00F62603"/>
    <w:rsid w:val="00F65800"/>
    <w:rsid w:val="00F76236"/>
    <w:rsid w:val="00F77750"/>
    <w:rsid w:val="00F80C66"/>
    <w:rsid w:val="00F87FB4"/>
    <w:rsid w:val="00F90118"/>
    <w:rsid w:val="00F90947"/>
    <w:rsid w:val="00F919C9"/>
    <w:rsid w:val="00F95FA9"/>
    <w:rsid w:val="00F967DB"/>
    <w:rsid w:val="00FA064F"/>
    <w:rsid w:val="00FA285B"/>
    <w:rsid w:val="00FA3174"/>
    <w:rsid w:val="00FA5CDA"/>
    <w:rsid w:val="00FA6DE1"/>
    <w:rsid w:val="00FC22FC"/>
    <w:rsid w:val="00FC404A"/>
    <w:rsid w:val="00FC4840"/>
    <w:rsid w:val="00FE7ECC"/>
    <w:rsid w:val="00FF5F5E"/>
    <w:rsid w:val="00FF74EB"/>
    <w:rsid w:val="178F7A9B"/>
    <w:rsid w:val="37C055FF"/>
    <w:rsid w:val="3AA64F72"/>
    <w:rsid w:val="6B853F4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624"/>
      <w:jc w:val="both"/>
    </w:pPr>
    <w:rPr>
      <w:rFonts w:ascii="Times New Roman" w:hAnsi="Times New Roman" w:eastAsia="仿宋_GB2312" w:cstheme="minorBidi"/>
      <w:kern w:val="2"/>
      <w:sz w:val="32"/>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11"/>
    <w:semiHidden/>
    <w:unhideWhenUsed/>
    <w:qFormat/>
    <w:uiPriority w:val="99"/>
    <w:pPr>
      <w:ind w:left="100" w:leftChars="2500"/>
    </w:pPr>
  </w:style>
  <w:style w:type="paragraph" w:styleId="3">
    <w:name w:val="Balloon Text"/>
    <w:basedOn w:val="1"/>
    <w:link w:val="10"/>
    <w:semiHidden/>
    <w:unhideWhenUsed/>
    <w:qFormat/>
    <w:uiPriority w:val="99"/>
    <w:rPr>
      <w:sz w:val="18"/>
      <w:szCs w:val="18"/>
    </w:rPr>
  </w:style>
  <w:style w:type="paragraph" w:styleId="4">
    <w:name w:val="footer"/>
    <w:basedOn w:val="1"/>
    <w:link w:val="9"/>
    <w:unhideWhenUsed/>
    <w:qFormat/>
    <w:uiPriority w:val="99"/>
    <w:pPr>
      <w:tabs>
        <w:tab w:val="center" w:pos="4153"/>
        <w:tab w:val="right" w:pos="8306"/>
      </w:tabs>
      <w:snapToGrid w:val="0"/>
      <w:jc w:val="left"/>
    </w:pPr>
    <w:rPr>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ind w:firstLine="360"/>
    </w:pPr>
    <w:rPr>
      <w:sz w:val="18"/>
      <w:szCs w:val="18"/>
    </w:rPr>
  </w:style>
  <w:style w:type="character" w:customStyle="1" w:styleId="8">
    <w:name w:val="页眉 Char"/>
    <w:basedOn w:val="7"/>
    <w:link w:val="5"/>
    <w:qFormat/>
    <w:uiPriority w:val="99"/>
    <w:rPr>
      <w:rFonts w:ascii="Times New Roman" w:hAnsi="Times New Roman" w:eastAsia="仿宋_GB2312"/>
      <w:sz w:val="18"/>
      <w:szCs w:val="18"/>
    </w:rPr>
  </w:style>
  <w:style w:type="character" w:customStyle="1" w:styleId="9">
    <w:name w:val="页脚 Char"/>
    <w:basedOn w:val="7"/>
    <w:link w:val="4"/>
    <w:qFormat/>
    <w:uiPriority w:val="99"/>
    <w:rPr>
      <w:rFonts w:ascii="Times New Roman" w:hAnsi="Times New Roman" w:eastAsia="仿宋_GB2312"/>
      <w:sz w:val="18"/>
      <w:szCs w:val="18"/>
    </w:rPr>
  </w:style>
  <w:style w:type="character" w:customStyle="1" w:styleId="10">
    <w:name w:val="批注框文本 Char"/>
    <w:basedOn w:val="7"/>
    <w:link w:val="3"/>
    <w:semiHidden/>
    <w:qFormat/>
    <w:uiPriority w:val="99"/>
    <w:rPr>
      <w:rFonts w:ascii="Times New Roman" w:hAnsi="Times New Roman" w:eastAsia="仿宋_GB2312"/>
      <w:sz w:val="18"/>
      <w:szCs w:val="18"/>
    </w:rPr>
  </w:style>
  <w:style w:type="character" w:customStyle="1" w:styleId="11">
    <w:name w:val="日期 Char"/>
    <w:basedOn w:val="7"/>
    <w:link w:val="2"/>
    <w:semiHidden/>
    <w:qFormat/>
    <w:uiPriority w:val="99"/>
    <w:rPr>
      <w:rFonts w:ascii="Times New Roman" w:hAnsi="Times New Roman" w:eastAsia="仿宋_GB2312"/>
      <w:sz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Desktop\&#27169;&#26495;.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23597D9-7112-47CF-8846-2750ED15A314}">
  <ds:schemaRefs/>
</ds:datastoreItem>
</file>

<file path=docProps/app.xml><?xml version="1.0" encoding="utf-8"?>
<Properties xmlns="http://schemas.openxmlformats.org/officeDocument/2006/extended-properties" xmlns:vt="http://schemas.openxmlformats.org/officeDocument/2006/docPropsVTypes">
  <Template>模板.dotx</Template>
  <Company>Sky123.Org</Company>
  <Pages>2</Pages>
  <Words>129</Words>
  <Characters>736</Characters>
  <Lines>6</Lines>
  <Paragraphs>1</Paragraphs>
  <TotalTime>11</TotalTime>
  <ScaleCrop>false</ScaleCrop>
  <LinksUpToDate>false</LinksUpToDate>
  <CharactersWithSpaces>864</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2021-04-08T14:36:00Z</dcterms:created>
  <dc:creator>lenovo</dc:creator>
  <cp:lastModifiedBy>Goodme</cp:lastModifiedBy>
  <cp:lastPrinted>2021-04-09T01:22:00Z</cp:lastPrinted>
  <dcterms:modified xsi:type="dcterms:W3CDTF">2021-04-30T10:59:37Z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8FF4D3CF2CDB4D9F8C73D1088AA36C7A</vt:lpwstr>
  </property>
</Properties>
</file>