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ascii="黑体" w:hAnsi="黑体" w:eastAsia="黑体" w:cs="宋体"/>
          <w:kern w:val="0"/>
          <w:szCs w:val="44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Cs w:val="44"/>
        </w:rPr>
        <w:t>附件2</w:t>
      </w:r>
    </w:p>
    <w:p>
      <w:pPr>
        <w:spacing w:line="240" w:lineRule="exact"/>
        <w:ind w:firstLine="0"/>
        <w:rPr>
          <w:rFonts w:ascii="黑体" w:hAnsi="黑体" w:eastAsia="黑体" w:cs="宋体"/>
          <w:kern w:val="0"/>
          <w:szCs w:val="44"/>
        </w:rPr>
      </w:pPr>
    </w:p>
    <w:p>
      <w:pPr>
        <w:spacing w:line="560" w:lineRule="exact"/>
        <w:ind w:firstLine="0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参 赛 作 品 汇 总 表</w:t>
      </w:r>
    </w:p>
    <w:p>
      <w:pPr>
        <w:spacing w:line="240" w:lineRule="exact"/>
        <w:ind w:firstLine="0"/>
        <w:rPr>
          <w:rFonts w:ascii="黑体" w:hAnsi="黑体" w:eastAsia="黑体" w:cs="宋体"/>
          <w:kern w:val="0"/>
          <w:szCs w:val="44"/>
        </w:rPr>
      </w:pPr>
    </w:p>
    <w:p>
      <w:pPr>
        <w:ind w:firstLine="0"/>
        <w:jc w:val="left"/>
        <w:rPr>
          <w:rFonts w:ascii="楷体_GB2312" w:hAnsi="宋体" w:eastAsia="楷体_GB2312" w:cs="宋体"/>
          <w:kern w:val="0"/>
          <w:szCs w:val="32"/>
        </w:rPr>
      </w:pPr>
      <w:r>
        <w:rPr>
          <w:rFonts w:hint="eastAsia" w:ascii="楷体_GB2312" w:hAnsi="宋体" w:eastAsia="楷体_GB2312" w:cs="宋体"/>
          <w:szCs w:val="32"/>
          <w:u w:val="single"/>
        </w:rPr>
        <w:t xml:space="preserve">     </w:t>
      </w:r>
      <w:r>
        <w:rPr>
          <w:rFonts w:hint="eastAsia" w:ascii="楷体_GB2312" w:hAnsi="宋体" w:eastAsia="楷体_GB2312" w:cs="宋体"/>
          <w:kern w:val="0"/>
          <w:szCs w:val="32"/>
        </w:rPr>
        <w:t>市</w:t>
      </w:r>
      <w:r>
        <w:rPr>
          <w:rFonts w:hint="eastAsia" w:ascii="楷体_GB2312" w:hAnsi="宋体" w:eastAsia="楷体_GB2312" w:cs="宋体"/>
          <w:kern w:val="0"/>
          <w:szCs w:val="32"/>
          <w:u w:val="single"/>
        </w:rPr>
        <w:t xml:space="preserve">            </w:t>
      </w:r>
      <w:r>
        <w:rPr>
          <w:rFonts w:hint="eastAsia" w:ascii="楷体_GB2312" w:hAnsi="宋体" w:eastAsia="楷体_GB2312" w:cs="宋体"/>
          <w:kern w:val="0"/>
          <w:szCs w:val="32"/>
        </w:rPr>
        <w:t>单位        联系人：</w:t>
      </w:r>
      <w:r>
        <w:rPr>
          <w:rFonts w:hint="eastAsia" w:ascii="楷体_GB2312" w:hAnsi="宋体" w:eastAsia="楷体_GB2312" w:cs="宋体"/>
          <w:kern w:val="0"/>
          <w:szCs w:val="32"/>
          <w:u w:val="single"/>
        </w:rPr>
        <w:t xml:space="preserve">          </w:t>
      </w:r>
      <w:r>
        <w:rPr>
          <w:rFonts w:hint="eastAsia" w:ascii="楷体_GB2312" w:hAnsi="宋体" w:eastAsia="楷体_GB2312" w:cs="宋体"/>
          <w:kern w:val="0"/>
          <w:szCs w:val="32"/>
        </w:rPr>
        <w:t>  电话：</w:t>
      </w:r>
      <w:r>
        <w:rPr>
          <w:rFonts w:hint="eastAsia" w:ascii="楷体_GB2312" w:hAnsi="宋体" w:eastAsia="楷体_GB2312" w:cs="宋体"/>
          <w:kern w:val="0"/>
          <w:szCs w:val="32"/>
          <w:u w:val="single"/>
        </w:rPr>
        <w:t xml:space="preserve">               </w:t>
      </w:r>
    </w:p>
    <w:tbl>
      <w:tblPr>
        <w:tblStyle w:val="6"/>
        <w:tblW w:w="151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2310"/>
        <w:gridCol w:w="1985"/>
        <w:gridCol w:w="1412"/>
        <w:gridCol w:w="1495"/>
        <w:gridCol w:w="1035"/>
        <w:gridCol w:w="885"/>
        <w:gridCol w:w="1020"/>
        <w:gridCol w:w="900"/>
        <w:gridCol w:w="1065"/>
        <w:gridCol w:w="22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作者</w:t>
            </w:r>
          </w:p>
          <w:p>
            <w:pPr>
              <w:widowControl/>
              <w:spacing w:line="300" w:lineRule="exact"/>
              <w:ind w:firstLine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（个人/单位名称）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微信号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市场</w:t>
            </w:r>
          </w:p>
          <w:p>
            <w:pPr>
              <w:widowControl/>
              <w:spacing w:line="300" w:lineRule="exact"/>
              <w:ind w:firstLine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价格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规格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材质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工艺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作品简介及创意说明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（100字内）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360" w:lineRule="auto"/>
        <w:ind w:firstLine="0"/>
        <w:rPr>
          <w:szCs w:val="32"/>
        </w:rPr>
      </w:pPr>
      <w:r>
        <w:rPr>
          <w:rFonts w:hint="eastAsia" w:ascii="Calibri" w:hAnsi="Calibri" w:eastAsia="宋体" w:cs="Times New Roman"/>
          <w:b/>
          <w:sz w:val="21"/>
          <w:szCs w:val="21"/>
        </w:rPr>
        <w:t>注：</w:t>
      </w:r>
      <w:r>
        <w:rPr>
          <w:rFonts w:hint="eastAsia" w:ascii="Calibri" w:hAnsi="Calibri" w:eastAsia="宋体" w:cs="Times New Roman"/>
          <w:sz w:val="21"/>
          <w:szCs w:val="21"/>
        </w:rPr>
        <w:t>大赛报名及奖项公布信息以此汇总表为准，请认真、逐项填写，邮箱：</w:t>
      </w:r>
      <w:r>
        <w:rPr>
          <w:rFonts w:ascii="Calibri" w:hAnsi="Calibri" w:eastAsia="宋体" w:cs="Times New Roman"/>
          <w:sz w:val="21"/>
          <w:szCs w:val="21"/>
        </w:rPr>
        <w:t>sdhswc100@163.com</w:t>
      </w:r>
      <w:r>
        <w:rPr>
          <w:rFonts w:hint="eastAsia" w:ascii="Calibri" w:hAnsi="Calibri" w:eastAsia="宋体" w:cs="Times New Roman"/>
          <w:sz w:val="21"/>
          <w:szCs w:val="21"/>
        </w:rPr>
        <w:t>。</w:t>
      </w:r>
    </w:p>
    <w:sectPr>
      <w:footerReference r:id="rId5" w:type="first"/>
      <w:footerReference r:id="rId3" w:type="default"/>
      <w:footerReference r:id="rId4" w:type="even"/>
      <w:pgSz w:w="16838" w:h="11906" w:orient="landscape"/>
      <w:pgMar w:top="1588" w:right="2098" w:bottom="1588" w:left="2098" w:header="851" w:footer="992" w:gutter="0"/>
      <w:cols w:space="425" w:num="1"/>
      <w:docGrid w:type="linesAndChars" w:linePitch="574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6544491"/>
    </w:sdtPr>
    <w:sdtContent>
      <w:p>
        <w:pPr>
          <w:pStyle w:val="4"/>
          <w:ind w:firstLine="36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attachedTemplate r:id="rId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A9"/>
    <w:rsid w:val="0000228B"/>
    <w:rsid w:val="00005ADE"/>
    <w:rsid w:val="00012336"/>
    <w:rsid w:val="000134A0"/>
    <w:rsid w:val="00016FC6"/>
    <w:rsid w:val="00017373"/>
    <w:rsid w:val="000315FE"/>
    <w:rsid w:val="00044AAA"/>
    <w:rsid w:val="0005592C"/>
    <w:rsid w:val="00055A3C"/>
    <w:rsid w:val="00062015"/>
    <w:rsid w:val="00066E3A"/>
    <w:rsid w:val="000723FB"/>
    <w:rsid w:val="00076C2B"/>
    <w:rsid w:val="00080B78"/>
    <w:rsid w:val="00084579"/>
    <w:rsid w:val="00086EB0"/>
    <w:rsid w:val="000A1097"/>
    <w:rsid w:val="000A69EB"/>
    <w:rsid w:val="000B1944"/>
    <w:rsid w:val="000B1EB5"/>
    <w:rsid w:val="000B2057"/>
    <w:rsid w:val="000B32E7"/>
    <w:rsid w:val="000B354E"/>
    <w:rsid w:val="000B40CF"/>
    <w:rsid w:val="000B5785"/>
    <w:rsid w:val="000B72CC"/>
    <w:rsid w:val="000C3A6E"/>
    <w:rsid w:val="000C7B3F"/>
    <w:rsid w:val="000D0954"/>
    <w:rsid w:val="000D2EF1"/>
    <w:rsid w:val="000E5405"/>
    <w:rsid w:val="000F379C"/>
    <w:rsid w:val="000F478A"/>
    <w:rsid w:val="000F5638"/>
    <w:rsid w:val="000F5BEE"/>
    <w:rsid w:val="000F667A"/>
    <w:rsid w:val="000F73E2"/>
    <w:rsid w:val="00124D3A"/>
    <w:rsid w:val="001256B7"/>
    <w:rsid w:val="00137117"/>
    <w:rsid w:val="00141F10"/>
    <w:rsid w:val="001515BA"/>
    <w:rsid w:val="00161E17"/>
    <w:rsid w:val="0016380F"/>
    <w:rsid w:val="001653DB"/>
    <w:rsid w:val="00165E4C"/>
    <w:rsid w:val="001749B8"/>
    <w:rsid w:val="0017632F"/>
    <w:rsid w:val="001766CF"/>
    <w:rsid w:val="0018529D"/>
    <w:rsid w:val="00187D07"/>
    <w:rsid w:val="00191342"/>
    <w:rsid w:val="001941DA"/>
    <w:rsid w:val="00196832"/>
    <w:rsid w:val="001A2112"/>
    <w:rsid w:val="001B352C"/>
    <w:rsid w:val="001B5AFB"/>
    <w:rsid w:val="001C0FBE"/>
    <w:rsid w:val="001D1EEC"/>
    <w:rsid w:val="001D2F42"/>
    <w:rsid w:val="001D3D5F"/>
    <w:rsid w:val="001D4BA4"/>
    <w:rsid w:val="001D6278"/>
    <w:rsid w:val="001E0C00"/>
    <w:rsid w:val="00202789"/>
    <w:rsid w:val="00203D34"/>
    <w:rsid w:val="00225D39"/>
    <w:rsid w:val="00236602"/>
    <w:rsid w:val="002409DF"/>
    <w:rsid w:val="00257F67"/>
    <w:rsid w:val="002600D6"/>
    <w:rsid w:val="00264A29"/>
    <w:rsid w:val="00265507"/>
    <w:rsid w:val="002779FD"/>
    <w:rsid w:val="00285E57"/>
    <w:rsid w:val="0029243A"/>
    <w:rsid w:val="00293BEA"/>
    <w:rsid w:val="002A15F2"/>
    <w:rsid w:val="002A1DF9"/>
    <w:rsid w:val="002A3C59"/>
    <w:rsid w:val="002B0618"/>
    <w:rsid w:val="002C0FBA"/>
    <w:rsid w:val="002D07E0"/>
    <w:rsid w:val="002D3E7C"/>
    <w:rsid w:val="002E4DDD"/>
    <w:rsid w:val="002E57EB"/>
    <w:rsid w:val="002F156B"/>
    <w:rsid w:val="002F267B"/>
    <w:rsid w:val="002F3471"/>
    <w:rsid w:val="002F581C"/>
    <w:rsid w:val="002F7782"/>
    <w:rsid w:val="00314B84"/>
    <w:rsid w:val="00315D87"/>
    <w:rsid w:val="00320CF6"/>
    <w:rsid w:val="00326029"/>
    <w:rsid w:val="00332F05"/>
    <w:rsid w:val="00343F33"/>
    <w:rsid w:val="003455C2"/>
    <w:rsid w:val="00346A53"/>
    <w:rsid w:val="00346D1C"/>
    <w:rsid w:val="00346E11"/>
    <w:rsid w:val="00352063"/>
    <w:rsid w:val="00362D1D"/>
    <w:rsid w:val="00373D3F"/>
    <w:rsid w:val="00377855"/>
    <w:rsid w:val="00387C4B"/>
    <w:rsid w:val="0039729F"/>
    <w:rsid w:val="003978AF"/>
    <w:rsid w:val="003A179E"/>
    <w:rsid w:val="003A208C"/>
    <w:rsid w:val="003A5D8F"/>
    <w:rsid w:val="003C32E2"/>
    <w:rsid w:val="003D103A"/>
    <w:rsid w:val="003D762E"/>
    <w:rsid w:val="003E01D7"/>
    <w:rsid w:val="003E3376"/>
    <w:rsid w:val="003E7438"/>
    <w:rsid w:val="003F3221"/>
    <w:rsid w:val="00400004"/>
    <w:rsid w:val="00410288"/>
    <w:rsid w:val="004200A7"/>
    <w:rsid w:val="00423A73"/>
    <w:rsid w:val="00427FB0"/>
    <w:rsid w:val="00434550"/>
    <w:rsid w:val="0043457A"/>
    <w:rsid w:val="00436104"/>
    <w:rsid w:val="004361FE"/>
    <w:rsid w:val="0044050B"/>
    <w:rsid w:val="0044098A"/>
    <w:rsid w:val="00450DC3"/>
    <w:rsid w:val="004515E6"/>
    <w:rsid w:val="00455139"/>
    <w:rsid w:val="004605D7"/>
    <w:rsid w:val="00460ED9"/>
    <w:rsid w:val="004636C9"/>
    <w:rsid w:val="004654B1"/>
    <w:rsid w:val="004676F2"/>
    <w:rsid w:val="00467727"/>
    <w:rsid w:val="00467E23"/>
    <w:rsid w:val="00483A3A"/>
    <w:rsid w:val="004849BC"/>
    <w:rsid w:val="00485772"/>
    <w:rsid w:val="0049650E"/>
    <w:rsid w:val="004A3477"/>
    <w:rsid w:val="004A5125"/>
    <w:rsid w:val="004A7926"/>
    <w:rsid w:val="004B01FD"/>
    <w:rsid w:val="004B0B1B"/>
    <w:rsid w:val="004B2894"/>
    <w:rsid w:val="004B3E0E"/>
    <w:rsid w:val="004B65F3"/>
    <w:rsid w:val="004B7040"/>
    <w:rsid w:val="004C41E5"/>
    <w:rsid w:val="004C5956"/>
    <w:rsid w:val="004C695E"/>
    <w:rsid w:val="004D3DC4"/>
    <w:rsid w:val="004D4518"/>
    <w:rsid w:val="004D489B"/>
    <w:rsid w:val="004E1463"/>
    <w:rsid w:val="004E3503"/>
    <w:rsid w:val="004F57C7"/>
    <w:rsid w:val="005045BF"/>
    <w:rsid w:val="00506DF1"/>
    <w:rsid w:val="005123CD"/>
    <w:rsid w:val="005165EA"/>
    <w:rsid w:val="00521D0F"/>
    <w:rsid w:val="00527F5E"/>
    <w:rsid w:val="005659D0"/>
    <w:rsid w:val="00570FFA"/>
    <w:rsid w:val="0057185F"/>
    <w:rsid w:val="00571F50"/>
    <w:rsid w:val="00573879"/>
    <w:rsid w:val="005755C1"/>
    <w:rsid w:val="00576D14"/>
    <w:rsid w:val="005847F7"/>
    <w:rsid w:val="005A76F7"/>
    <w:rsid w:val="005A7875"/>
    <w:rsid w:val="005B1D1E"/>
    <w:rsid w:val="005C2611"/>
    <w:rsid w:val="005D7D55"/>
    <w:rsid w:val="005E3566"/>
    <w:rsid w:val="005E5FDB"/>
    <w:rsid w:val="005E6BF1"/>
    <w:rsid w:val="005F550A"/>
    <w:rsid w:val="00606681"/>
    <w:rsid w:val="00610B81"/>
    <w:rsid w:val="00614F60"/>
    <w:rsid w:val="00625D21"/>
    <w:rsid w:val="00634A9A"/>
    <w:rsid w:val="00635F94"/>
    <w:rsid w:val="00636279"/>
    <w:rsid w:val="00636B1B"/>
    <w:rsid w:val="00640304"/>
    <w:rsid w:val="00653377"/>
    <w:rsid w:val="00654112"/>
    <w:rsid w:val="006551C2"/>
    <w:rsid w:val="00663A2D"/>
    <w:rsid w:val="00667251"/>
    <w:rsid w:val="006676B8"/>
    <w:rsid w:val="0067512B"/>
    <w:rsid w:val="00686DC6"/>
    <w:rsid w:val="00692926"/>
    <w:rsid w:val="006A381F"/>
    <w:rsid w:val="006B2BEE"/>
    <w:rsid w:val="006C2A06"/>
    <w:rsid w:val="006D55EE"/>
    <w:rsid w:val="006D65C9"/>
    <w:rsid w:val="006E1ABC"/>
    <w:rsid w:val="006E2F72"/>
    <w:rsid w:val="006E34B0"/>
    <w:rsid w:val="006E4FAE"/>
    <w:rsid w:val="006E76A9"/>
    <w:rsid w:val="006F7456"/>
    <w:rsid w:val="00701AF9"/>
    <w:rsid w:val="00702083"/>
    <w:rsid w:val="00703347"/>
    <w:rsid w:val="007053E0"/>
    <w:rsid w:val="00710C37"/>
    <w:rsid w:val="00721F09"/>
    <w:rsid w:val="00726438"/>
    <w:rsid w:val="0074097A"/>
    <w:rsid w:val="00741039"/>
    <w:rsid w:val="00741288"/>
    <w:rsid w:val="00767731"/>
    <w:rsid w:val="00770313"/>
    <w:rsid w:val="00783205"/>
    <w:rsid w:val="007839B6"/>
    <w:rsid w:val="00783DC1"/>
    <w:rsid w:val="00784410"/>
    <w:rsid w:val="007848D5"/>
    <w:rsid w:val="00785809"/>
    <w:rsid w:val="007914D6"/>
    <w:rsid w:val="00795141"/>
    <w:rsid w:val="00797F4C"/>
    <w:rsid w:val="007A13E9"/>
    <w:rsid w:val="007A3B1E"/>
    <w:rsid w:val="007A73DA"/>
    <w:rsid w:val="007B1A8A"/>
    <w:rsid w:val="007B35C1"/>
    <w:rsid w:val="007C0148"/>
    <w:rsid w:val="007C4927"/>
    <w:rsid w:val="007C4A3B"/>
    <w:rsid w:val="007D171B"/>
    <w:rsid w:val="007E22BA"/>
    <w:rsid w:val="007E48A5"/>
    <w:rsid w:val="007E6F0C"/>
    <w:rsid w:val="007F11FC"/>
    <w:rsid w:val="007F2B3B"/>
    <w:rsid w:val="0080097B"/>
    <w:rsid w:val="00800D39"/>
    <w:rsid w:val="00801B68"/>
    <w:rsid w:val="00807631"/>
    <w:rsid w:val="0081141D"/>
    <w:rsid w:val="00811CE5"/>
    <w:rsid w:val="00820C62"/>
    <w:rsid w:val="00821227"/>
    <w:rsid w:val="00830C0E"/>
    <w:rsid w:val="00830C35"/>
    <w:rsid w:val="008328C6"/>
    <w:rsid w:val="008329D2"/>
    <w:rsid w:val="00843740"/>
    <w:rsid w:val="00843971"/>
    <w:rsid w:val="008445EF"/>
    <w:rsid w:val="0084515C"/>
    <w:rsid w:val="00846532"/>
    <w:rsid w:val="00846FA3"/>
    <w:rsid w:val="008470F1"/>
    <w:rsid w:val="008711A9"/>
    <w:rsid w:val="00874905"/>
    <w:rsid w:val="00881331"/>
    <w:rsid w:val="00881557"/>
    <w:rsid w:val="00881868"/>
    <w:rsid w:val="00881BDF"/>
    <w:rsid w:val="008919F3"/>
    <w:rsid w:val="008938D2"/>
    <w:rsid w:val="008B3ED5"/>
    <w:rsid w:val="008B51A1"/>
    <w:rsid w:val="008C1F54"/>
    <w:rsid w:val="008C7E4A"/>
    <w:rsid w:val="008D7357"/>
    <w:rsid w:val="008E19B8"/>
    <w:rsid w:val="008E2DEB"/>
    <w:rsid w:val="008E4A4A"/>
    <w:rsid w:val="008F6929"/>
    <w:rsid w:val="009059B2"/>
    <w:rsid w:val="00913EAC"/>
    <w:rsid w:val="0091621D"/>
    <w:rsid w:val="00917635"/>
    <w:rsid w:val="009201C8"/>
    <w:rsid w:val="0092408D"/>
    <w:rsid w:val="009344E4"/>
    <w:rsid w:val="00942B73"/>
    <w:rsid w:val="00946361"/>
    <w:rsid w:val="00947A92"/>
    <w:rsid w:val="00956C56"/>
    <w:rsid w:val="00956CA3"/>
    <w:rsid w:val="00961C45"/>
    <w:rsid w:val="00962570"/>
    <w:rsid w:val="00972E5F"/>
    <w:rsid w:val="00973729"/>
    <w:rsid w:val="00982739"/>
    <w:rsid w:val="00986147"/>
    <w:rsid w:val="009938CB"/>
    <w:rsid w:val="009A4DE4"/>
    <w:rsid w:val="009B1E5A"/>
    <w:rsid w:val="009C2926"/>
    <w:rsid w:val="009C36CB"/>
    <w:rsid w:val="009C4A39"/>
    <w:rsid w:val="009C6A53"/>
    <w:rsid w:val="009D2116"/>
    <w:rsid w:val="009D4FBB"/>
    <w:rsid w:val="009D7589"/>
    <w:rsid w:val="00A02AB9"/>
    <w:rsid w:val="00A12EA7"/>
    <w:rsid w:val="00A1780E"/>
    <w:rsid w:val="00A24FF1"/>
    <w:rsid w:val="00A31323"/>
    <w:rsid w:val="00A37648"/>
    <w:rsid w:val="00A41654"/>
    <w:rsid w:val="00A43B23"/>
    <w:rsid w:val="00A45876"/>
    <w:rsid w:val="00A507F0"/>
    <w:rsid w:val="00A603B5"/>
    <w:rsid w:val="00A60A7A"/>
    <w:rsid w:val="00A62F23"/>
    <w:rsid w:val="00A7411F"/>
    <w:rsid w:val="00A7508B"/>
    <w:rsid w:val="00A84B26"/>
    <w:rsid w:val="00A93F0B"/>
    <w:rsid w:val="00AB276A"/>
    <w:rsid w:val="00AB44F3"/>
    <w:rsid w:val="00AE77F1"/>
    <w:rsid w:val="00AF2003"/>
    <w:rsid w:val="00AF54B0"/>
    <w:rsid w:val="00B00436"/>
    <w:rsid w:val="00B028EF"/>
    <w:rsid w:val="00B115D4"/>
    <w:rsid w:val="00B11709"/>
    <w:rsid w:val="00B11874"/>
    <w:rsid w:val="00B14636"/>
    <w:rsid w:val="00B163F1"/>
    <w:rsid w:val="00B210DC"/>
    <w:rsid w:val="00B27B52"/>
    <w:rsid w:val="00B330B4"/>
    <w:rsid w:val="00B33FA7"/>
    <w:rsid w:val="00B3483B"/>
    <w:rsid w:val="00B378DF"/>
    <w:rsid w:val="00B37CCD"/>
    <w:rsid w:val="00B44EAE"/>
    <w:rsid w:val="00B47E63"/>
    <w:rsid w:val="00B574B1"/>
    <w:rsid w:val="00B608A2"/>
    <w:rsid w:val="00B62D3A"/>
    <w:rsid w:val="00B66894"/>
    <w:rsid w:val="00B70FD7"/>
    <w:rsid w:val="00B86737"/>
    <w:rsid w:val="00BA381D"/>
    <w:rsid w:val="00BB26AC"/>
    <w:rsid w:val="00BB6DCC"/>
    <w:rsid w:val="00BC0254"/>
    <w:rsid w:val="00BC31C6"/>
    <w:rsid w:val="00BC682D"/>
    <w:rsid w:val="00BC75F8"/>
    <w:rsid w:val="00BD0580"/>
    <w:rsid w:val="00BD364C"/>
    <w:rsid w:val="00BD7C35"/>
    <w:rsid w:val="00BE4F8A"/>
    <w:rsid w:val="00BF499E"/>
    <w:rsid w:val="00BF7504"/>
    <w:rsid w:val="00BF7C87"/>
    <w:rsid w:val="00C0372D"/>
    <w:rsid w:val="00C12D2C"/>
    <w:rsid w:val="00C15536"/>
    <w:rsid w:val="00C1583E"/>
    <w:rsid w:val="00C20D09"/>
    <w:rsid w:val="00C43593"/>
    <w:rsid w:val="00C52687"/>
    <w:rsid w:val="00C5319D"/>
    <w:rsid w:val="00C55CC1"/>
    <w:rsid w:val="00C64944"/>
    <w:rsid w:val="00C67B81"/>
    <w:rsid w:val="00C74FBD"/>
    <w:rsid w:val="00C77BA4"/>
    <w:rsid w:val="00C8461B"/>
    <w:rsid w:val="00C86164"/>
    <w:rsid w:val="00CA3B35"/>
    <w:rsid w:val="00CA4771"/>
    <w:rsid w:val="00CB3F5E"/>
    <w:rsid w:val="00CB6AF5"/>
    <w:rsid w:val="00CB6E1F"/>
    <w:rsid w:val="00CC0B46"/>
    <w:rsid w:val="00CC6B7D"/>
    <w:rsid w:val="00CD758B"/>
    <w:rsid w:val="00CE1279"/>
    <w:rsid w:val="00CE46DE"/>
    <w:rsid w:val="00CE5EE4"/>
    <w:rsid w:val="00CF12FE"/>
    <w:rsid w:val="00D03C2C"/>
    <w:rsid w:val="00D04F95"/>
    <w:rsid w:val="00D11D7D"/>
    <w:rsid w:val="00D17B52"/>
    <w:rsid w:val="00D17DDD"/>
    <w:rsid w:val="00D20DD0"/>
    <w:rsid w:val="00D227A3"/>
    <w:rsid w:val="00D22D5F"/>
    <w:rsid w:val="00D240E9"/>
    <w:rsid w:val="00D2516F"/>
    <w:rsid w:val="00D26039"/>
    <w:rsid w:val="00D4505C"/>
    <w:rsid w:val="00D50DF6"/>
    <w:rsid w:val="00D543C0"/>
    <w:rsid w:val="00D61B55"/>
    <w:rsid w:val="00D74DB8"/>
    <w:rsid w:val="00D75604"/>
    <w:rsid w:val="00D931B9"/>
    <w:rsid w:val="00D935CA"/>
    <w:rsid w:val="00D93C29"/>
    <w:rsid w:val="00D93C6E"/>
    <w:rsid w:val="00D94C1C"/>
    <w:rsid w:val="00DA2B4C"/>
    <w:rsid w:val="00DB0189"/>
    <w:rsid w:val="00DB3D5A"/>
    <w:rsid w:val="00DB48EC"/>
    <w:rsid w:val="00DC6B74"/>
    <w:rsid w:val="00DD5BD2"/>
    <w:rsid w:val="00DE2016"/>
    <w:rsid w:val="00DE53A4"/>
    <w:rsid w:val="00DE5431"/>
    <w:rsid w:val="00DE5847"/>
    <w:rsid w:val="00DE66AE"/>
    <w:rsid w:val="00DF0A66"/>
    <w:rsid w:val="00DF3AEC"/>
    <w:rsid w:val="00E009A4"/>
    <w:rsid w:val="00E0318D"/>
    <w:rsid w:val="00E0738B"/>
    <w:rsid w:val="00E1205C"/>
    <w:rsid w:val="00E23385"/>
    <w:rsid w:val="00E27214"/>
    <w:rsid w:val="00E33B9D"/>
    <w:rsid w:val="00E41BF8"/>
    <w:rsid w:val="00E43BED"/>
    <w:rsid w:val="00E5496A"/>
    <w:rsid w:val="00E5561D"/>
    <w:rsid w:val="00E5606C"/>
    <w:rsid w:val="00E60A29"/>
    <w:rsid w:val="00E650C5"/>
    <w:rsid w:val="00E66E80"/>
    <w:rsid w:val="00E74279"/>
    <w:rsid w:val="00E744F3"/>
    <w:rsid w:val="00E759B4"/>
    <w:rsid w:val="00E82F09"/>
    <w:rsid w:val="00E84ED3"/>
    <w:rsid w:val="00E91E8B"/>
    <w:rsid w:val="00E92ACF"/>
    <w:rsid w:val="00EA01DB"/>
    <w:rsid w:val="00EA1EF4"/>
    <w:rsid w:val="00EA352D"/>
    <w:rsid w:val="00EA47B9"/>
    <w:rsid w:val="00EA5E3E"/>
    <w:rsid w:val="00EA5EFE"/>
    <w:rsid w:val="00EA73D7"/>
    <w:rsid w:val="00EB02AD"/>
    <w:rsid w:val="00EC0A1F"/>
    <w:rsid w:val="00ED0EB5"/>
    <w:rsid w:val="00ED2E4E"/>
    <w:rsid w:val="00ED42BF"/>
    <w:rsid w:val="00EE07D0"/>
    <w:rsid w:val="00EE2C51"/>
    <w:rsid w:val="00F05E47"/>
    <w:rsid w:val="00F061CF"/>
    <w:rsid w:val="00F06FEB"/>
    <w:rsid w:val="00F14EBB"/>
    <w:rsid w:val="00F203B2"/>
    <w:rsid w:val="00F2175A"/>
    <w:rsid w:val="00F24BC8"/>
    <w:rsid w:val="00F2668C"/>
    <w:rsid w:val="00F30A23"/>
    <w:rsid w:val="00F3186F"/>
    <w:rsid w:val="00F46A71"/>
    <w:rsid w:val="00F504CD"/>
    <w:rsid w:val="00F555F1"/>
    <w:rsid w:val="00F61ED1"/>
    <w:rsid w:val="00F62603"/>
    <w:rsid w:val="00F65800"/>
    <w:rsid w:val="00F76236"/>
    <w:rsid w:val="00F77750"/>
    <w:rsid w:val="00F80C66"/>
    <w:rsid w:val="00F87FB4"/>
    <w:rsid w:val="00F90118"/>
    <w:rsid w:val="00F90947"/>
    <w:rsid w:val="00F919C9"/>
    <w:rsid w:val="00F95FA9"/>
    <w:rsid w:val="00F967DB"/>
    <w:rsid w:val="00FA064F"/>
    <w:rsid w:val="00FA285B"/>
    <w:rsid w:val="00FA3174"/>
    <w:rsid w:val="00FA5CDA"/>
    <w:rsid w:val="00FA6DE1"/>
    <w:rsid w:val="00FC22FC"/>
    <w:rsid w:val="00FC404A"/>
    <w:rsid w:val="00FC4840"/>
    <w:rsid w:val="00FE7ECC"/>
    <w:rsid w:val="00FF5F5E"/>
    <w:rsid w:val="00FF74EB"/>
    <w:rsid w:val="178F7A9B"/>
    <w:rsid w:val="37C055FF"/>
    <w:rsid w:val="3A442667"/>
    <w:rsid w:val="3AA64F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24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360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  <w:rPr>
      <w:rFonts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5EE858-2B28-4401-B1D1-862BE7D550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模板.dotx</Template>
  <Company>Sky123.Org</Company>
  <Pages>1</Pages>
  <Words>42</Words>
  <Characters>244</Characters>
  <Lines>2</Lines>
  <Paragraphs>1</Paragraphs>
  <TotalTime>7</TotalTime>
  <ScaleCrop>false</ScaleCrop>
  <LinksUpToDate>false</LinksUpToDate>
  <CharactersWithSpaces>285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2021-04-08T14:36:00Z</dcterms:created>
  <dc:creator>lenovo</dc:creator>
  <cp:lastModifiedBy>Goodme</cp:lastModifiedBy>
  <cp:lastPrinted>2021-04-09T01:22:00Z</cp:lastPrinted>
  <dcterms:modified xsi:type="dcterms:W3CDTF">2021-04-30T10:59:47Z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1DEAEC4B4AC746A2B55B2A1093698A20</vt:lpwstr>
  </property>
</Properties>
</file>